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E6C0" w14:textId="0DE11AA0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  <w:bookmarkStart w:id="0" w:name="_Hlk66196955"/>
      <w:r w:rsidRPr="003F60A1">
        <w:rPr>
          <w:rFonts w:ascii="Arial Narrow" w:hAnsi="Arial Narrow" w:cstheme="minorHAnsi"/>
          <w:b/>
          <w:szCs w:val="22"/>
        </w:rPr>
        <w:t>PROGRAMA</w:t>
      </w:r>
      <w:r w:rsidR="00A50820" w:rsidRPr="003F60A1">
        <w:rPr>
          <w:rFonts w:ascii="Arial Narrow" w:hAnsi="Arial Narrow" w:cstheme="minorHAnsi"/>
          <w:b/>
          <w:szCs w:val="22"/>
        </w:rPr>
        <w:t xml:space="preserve"> EXTRAORDINÁRIO DE ESTÁGIOS NA ADMINISTRAÇÃO DIRETA E INDIRETA DO ESTADO </w:t>
      </w:r>
      <w:r w:rsidR="0048703E" w:rsidRPr="003F60A1">
        <w:rPr>
          <w:rFonts w:ascii="Arial Narrow" w:hAnsi="Arial Narrow" w:cstheme="minorHAnsi"/>
          <w:b/>
          <w:szCs w:val="22"/>
        </w:rPr>
        <w:t>-</w:t>
      </w:r>
      <w:r w:rsidR="007D2803" w:rsidRPr="003F60A1">
        <w:rPr>
          <w:rFonts w:ascii="Arial Narrow" w:hAnsi="Arial Narrow" w:cstheme="minorHAnsi"/>
          <w:b/>
          <w:szCs w:val="22"/>
        </w:rPr>
        <w:t xml:space="preserve"> EstágiAP XXI</w:t>
      </w:r>
    </w:p>
    <w:p w14:paraId="0BE4280C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4AE11519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CONTRATO DE </w:t>
      </w:r>
      <w:r w:rsidR="009608D1" w:rsidRPr="003F60A1">
        <w:rPr>
          <w:rFonts w:ascii="Arial Narrow" w:hAnsi="Arial Narrow" w:cstheme="minorHAnsi"/>
          <w:b/>
          <w:szCs w:val="22"/>
        </w:rPr>
        <w:t>ESTÁGIO</w:t>
      </w:r>
    </w:p>
    <w:p w14:paraId="37F33786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i/>
          <w:szCs w:val="22"/>
        </w:rPr>
      </w:pPr>
      <w:r w:rsidRPr="003F60A1">
        <w:rPr>
          <w:rFonts w:ascii="Arial Narrow" w:hAnsi="Arial Narrow" w:cstheme="minorHAnsi"/>
          <w:b/>
          <w:i/>
          <w:szCs w:val="22"/>
        </w:rPr>
        <w:t>(Modelo)</w:t>
      </w:r>
    </w:p>
    <w:p w14:paraId="5727B6B8" w14:textId="77777777" w:rsidR="00D9478C" w:rsidRPr="003F60A1" w:rsidRDefault="00D9478C" w:rsidP="002C6A0E">
      <w:pPr>
        <w:spacing w:before="120"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2999A090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Aos … </w:t>
      </w:r>
      <w:r w:rsidRPr="003F60A1">
        <w:rPr>
          <w:rFonts w:ascii="Arial Narrow" w:hAnsi="Arial Narrow" w:cstheme="minorHAnsi"/>
          <w:b/>
          <w:szCs w:val="22"/>
        </w:rPr>
        <w:t>[1]</w:t>
      </w:r>
      <w:r w:rsidRPr="003F60A1">
        <w:rPr>
          <w:rFonts w:ascii="Arial Narrow" w:hAnsi="Arial Narrow" w:cstheme="minorHAnsi"/>
          <w:szCs w:val="22"/>
        </w:rPr>
        <w:t xml:space="preserve"> dias do mês de … </w:t>
      </w:r>
      <w:r w:rsidRPr="003F60A1">
        <w:rPr>
          <w:rFonts w:ascii="Arial Narrow" w:hAnsi="Arial Narrow" w:cstheme="minorHAnsi"/>
          <w:b/>
          <w:szCs w:val="22"/>
        </w:rPr>
        <w:t>[2]</w:t>
      </w:r>
      <w:r w:rsidRPr="003F60A1">
        <w:rPr>
          <w:rFonts w:ascii="Arial Narrow" w:hAnsi="Arial Narrow" w:cstheme="minorHAnsi"/>
          <w:szCs w:val="22"/>
        </w:rPr>
        <w:t xml:space="preserve"> de </w:t>
      </w:r>
      <w:proofErr w:type="gramStart"/>
      <w:r w:rsidRPr="003F60A1">
        <w:rPr>
          <w:rFonts w:ascii="Arial Narrow" w:hAnsi="Arial Narrow" w:cstheme="minorHAnsi"/>
          <w:szCs w:val="22"/>
        </w:rPr>
        <w:t>… ,</w:t>
      </w:r>
      <w:proofErr w:type="gramEnd"/>
      <w:r w:rsidRPr="003F60A1">
        <w:rPr>
          <w:rFonts w:ascii="Arial Narrow" w:hAnsi="Arial Narrow" w:cstheme="minorHAnsi"/>
          <w:szCs w:val="22"/>
        </w:rPr>
        <w:t xml:space="preserve"> em … </w:t>
      </w:r>
      <w:r w:rsidRPr="003F60A1">
        <w:rPr>
          <w:rFonts w:ascii="Arial Narrow" w:hAnsi="Arial Narrow" w:cstheme="minorHAnsi"/>
          <w:b/>
          <w:szCs w:val="22"/>
        </w:rPr>
        <w:t>[3]</w:t>
      </w:r>
      <w:r w:rsidRPr="003F60A1">
        <w:rPr>
          <w:rFonts w:ascii="Arial Narrow" w:hAnsi="Arial Narrow" w:cstheme="minorHAnsi"/>
          <w:szCs w:val="22"/>
        </w:rPr>
        <w:t>, entre:</w:t>
      </w:r>
    </w:p>
    <w:p w14:paraId="05B1877D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06A76B5B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PRIMEIRO:</w:t>
      </w:r>
      <w:r w:rsidRPr="003F60A1">
        <w:rPr>
          <w:rFonts w:ascii="Arial Narrow" w:hAnsi="Arial Narrow" w:cstheme="minorHAnsi"/>
          <w:szCs w:val="22"/>
        </w:rPr>
        <w:t xml:space="preserve"> … </w:t>
      </w:r>
      <w:r w:rsidRPr="003F60A1">
        <w:rPr>
          <w:rFonts w:ascii="Arial Narrow" w:hAnsi="Arial Narrow" w:cstheme="minorHAnsi"/>
          <w:b/>
          <w:szCs w:val="22"/>
        </w:rPr>
        <w:t>[4]</w:t>
      </w:r>
      <w:r w:rsidRPr="003F60A1">
        <w:rPr>
          <w:rFonts w:ascii="Arial Narrow" w:hAnsi="Arial Narrow" w:cstheme="minorHAnsi"/>
          <w:szCs w:val="22"/>
        </w:rPr>
        <w:t xml:space="preserve">, pessoa </w:t>
      </w:r>
      <w:r w:rsidR="005A2BCC" w:rsidRPr="003F60A1">
        <w:rPr>
          <w:rFonts w:ascii="Arial Narrow" w:hAnsi="Arial Narrow" w:cstheme="minorHAnsi"/>
          <w:szCs w:val="22"/>
        </w:rPr>
        <w:t>coletiva</w:t>
      </w:r>
      <w:r w:rsidRPr="003F60A1">
        <w:rPr>
          <w:rFonts w:ascii="Arial Narrow" w:hAnsi="Arial Narrow" w:cstheme="minorHAnsi"/>
          <w:szCs w:val="22"/>
        </w:rPr>
        <w:t xml:space="preserve"> n.º … </w:t>
      </w:r>
      <w:r w:rsidRPr="003F60A1">
        <w:rPr>
          <w:rFonts w:ascii="Arial Narrow" w:hAnsi="Arial Narrow" w:cstheme="minorHAnsi"/>
          <w:b/>
          <w:szCs w:val="22"/>
        </w:rPr>
        <w:t>[5]</w:t>
      </w:r>
      <w:r w:rsidRPr="003F60A1">
        <w:rPr>
          <w:rFonts w:ascii="Arial Narrow" w:hAnsi="Arial Narrow" w:cstheme="minorHAnsi"/>
          <w:szCs w:val="22"/>
        </w:rPr>
        <w:t xml:space="preserve">, com sede em … </w:t>
      </w:r>
      <w:r w:rsidRPr="003F60A1">
        <w:rPr>
          <w:rFonts w:ascii="Arial Narrow" w:hAnsi="Arial Narrow" w:cstheme="minorHAnsi"/>
          <w:b/>
          <w:szCs w:val="22"/>
        </w:rPr>
        <w:t>[6]</w:t>
      </w:r>
      <w:r w:rsidRPr="003F60A1">
        <w:rPr>
          <w:rFonts w:ascii="Arial Narrow" w:hAnsi="Arial Narrow" w:cstheme="minorHAnsi"/>
          <w:szCs w:val="22"/>
        </w:rPr>
        <w:t xml:space="preserve">, </w:t>
      </w:r>
      <w:r w:rsidRPr="003F60A1">
        <w:rPr>
          <w:rFonts w:ascii="Arial Narrow" w:hAnsi="Arial Narrow" w:cstheme="minorHAnsi"/>
          <w:spacing w:val="-2"/>
          <w:szCs w:val="22"/>
        </w:rPr>
        <w:t xml:space="preserve">representada por … </w:t>
      </w:r>
      <w:r w:rsidRPr="003F60A1">
        <w:rPr>
          <w:rFonts w:ascii="Arial Narrow" w:hAnsi="Arial Narrow" w:cstheme="minorHAnsi"/>
          <w:b/>
          <w:spacing w:val="-2"/>
          <w:szCs w:val="22"/>
        </w:rPr>
        <w:t>[7]</w:t>
      </w:r>
      <w:r w:rsidRPr="003F60A1">
        <w:rPr>
          <w:rFonts w:ascii="Arial Narrow" w:hAnsi="Arial Narrow" w:cstheme="minorHAnsi"/>
          <w:spacing w:val="-2"/>
          <w:szCs w:val="22"/>
        </w:rPr>
        <w:t xml:space="preserve">, na qualidade de … </w:t>
      </w:r>
      <w:r w:rsidRPr="003F60A1">
        <w:rPr>
          <w:rFonts w:ascii="Arial Narrow" w:hAnsi="Arial Narrow" w:cstheme="minorHAnsi"/>
          <w:b/>
          <w:spacing w:val="-2"/>
          <w:szCs w:val="22"/>
        </w:rPr>
        <w:t>[8]</w:t>
      </w:r>
      <w:r w:rsidRPr="003F60A1">
        <w:rPr>
          <w:rFonts w:ascii="Arial Narrow" w:hAnsi="Arial Narrow" w:cstheme="minorHAnsi"/>
          <w:spacing w:val="-2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com poderes bastantes para este </w:t>
      </w:r>
      <w:r w:rsidR="005A2BCC" w:rsidRPr="003F60A1">
        <w:rPr>
          <w:rFonts w:ascii="Arial Narrow" w:hAnsi="Arial Narrow" w:cstheme="minorHAnsi"/>
          <w:szCs w:val="22"/>
        </w:rPr>
        <w:t>ato</w:t>
      </w:r>
      <w:r w:rsidRPr="003F60A1">
        <w:rPr>
          <w:rFonts w:ascii="Arial Narrow" w:hAnsi="Arial Narrow" w:cstheme="minorHAnsi"/>
          <w:szCs w:val="22"/>
        </w:rPr>
        <w:t xml:space="preserve">, doravante designada por </w:t>
      </w:r>
      <w:r w:rsidRPr="003F60A1">
        <w:rPr>
          <w:rFonts w:ascii="Arial Narrow" w:hAnsi="Arial Narrow" w:cstheme="minorHAnsi"/>
          <w:b/>
          <w:szCs w:val="22"/>
        </w:rPr>
        <w:t xml:space="preserve">Primeiro Outorgante </w:t>
      </w:r>
      <w:r w:rsidRPr="003F60A1">
        <w:rPr>
          <w:rFonts w:ascii="Arial Narrow" w:hAnsi="Arial Narrow" w:cstheme="minorHAnsi"/>
          <w:szCs w:val="22"/>
        </w:rPr>
        <w:t>ou</w:t>
      </w:r>
      <w:r w:rsidRPr="003F60A1">
        <w:rPr>
          <w:rFonts w:ascii="Arial Narrow" w:hAnsi="Arial Narrow" w:cstheme="minorHAnsi"/>
          <w:b/>
          <w:szCs w:val="22"/>
        </w:rPr>
        <w:t xml:space="preserve"> Entidade Promotora</w:t>
      </w:r>
    </w:p>
    <w:p w14:paraId="5FCE2439" w14:textId="29F389BB" w:rsidR="00D9478C" w:rsidRPr="003F60A1" w:rsidRDefault="007E083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</w:t>
      </w:r>
    </w:p>
    <w:p w14:paraId="02509852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SEGUNDO:</w:t>
      </w:r>
      <w:r w:rsidRPr="003F60A1">
        <w:rPr>
          <w:rFonts w:ascii="Arial Narrow" w:hAnsi="Arial Narrow" w:cstheme="minorHAnsi"/>
          <w:szCs w:val="22"/>
        </w:rPr>
        <w:t xml:space="preserve"> … </w:t>
      </w:r>
      <w:r w:rsidRPr="003F60A1">
        <w:rPr>
          <w:rFonts w:ascii="Arial Narrow" w:hAnsi="Arial Narrow" w:cstheme="minorHAnsi"/>
          <w:b/>
          <w:szCs w:val="22"/>
        </w:rPr>
        <w:t>[9]</w:t>
      </w:r>
      <w:r w:rsidRPr="003F60A1">
        <w:rPr>
          <w:rFonts w:ascii="Arial Narrow" w:hAnsi="Arial Narrow" w:cstheme="minorHAnsi"/>
          <w:szCs w:val="22"/>
        </w:rPr>
        <w:t xml:space="preserve">, Cartão de Cidadão n.º … </w:t>
      </w:r>
      <w:r w:rsidRPr="003F60A1">
        <w:rPr>
          <w:rFonts w:ascii="Arial Narrow" w:hAnsi="Arial Narrow" w:cstheme="minorHAnsi"/>
          <w:b/>
          <w:szCs w:val="22"/>
        </w:rPr>
        <w:t>[10]</w:t>
      </w:r>
      <w:r w:rsidRPr="003F60A1">
        <w:rPr>
          <w:rFonts w:ascii="Arial Narrow" w:hAnsi="Arial Narrow" w:cstheme="minorHAnsi"/>
          <w:szCs w:val="22"/>
        </w:rPr>
        <w:t xml:space="preserve">, </w:t>
      </w:r>
      <w:r w:rsidR="00752B70" w:rsidRPr="003F60A1">
        <w:rPr>
          <w:rFonts w:ascii="Arial Narrow" w:hAnsi="Arial Narrow" w:cstheme="minorHAnsi"/>
          <w:szCs w:val="22"/>
        </w:rPr>
        <w:t xml:space="preserve">válido até </w:t>
      </w:r>
      <w:r w:rsidR="00752B70" w:rsidRPr="003F60A1">
        <w:rPr>
          <w:rFonts w:ascii="Arial Narrow" w:hAnsi="Arial Narrow" w:cstheme="minorHAnsi"/>
          <w:b/>
          <w:szCs w:val="22"/>
        </w:rPr>
        <w:t>[11]</w:t>
      </w:r>
      <w:r w:rsidR="00752B70" w:rsidRPr="003F60A1">
        <w:rPr>
          <w:rFonts w:ascii="Arial Narrow" w:hAnsi="Arial Narrow" w:cstheme="minorHAnsi"/>
          <w:szCs w:val="22"/>
        </w:rPr>
        <w:t>, c</w:t>
      </w:r>
      <w:r w:rsidRPr="003F60A1">
        <w:rPr>
          <w:rFonts w:ascii="Arial Narrow" w:hAnsi="Arial Narrow" w:cstheme="minorHAnsi"/>
          <w:szCs w:val="22"/>
        </w:rPr>
        <w:t xml:space="preserve">ontribuinte fiscal n.º … </w:t>
      </w:r>
      <w:r w:rsidRPr="003F60A1">
        <w:rPr>
          <w:rFonts w:ascii="Arial Narrow" w:hAnsi="Arial Narrow" w:cstheme="minorHAnsi"/>
          <w:b/>
          <w:szCs w:val="22"/>
        </w:rPr>
        <w:t>[12]</w:t>
      </w:r>
      <w:r w:rsidRPr="003F60A1">
        <w:rPr>
          <w:rFonts w:ascii="Arial Narrow" w:hAnsi="Arial Narrow" w:cstheme="minorHAnsi"/>
          <w:szCs w:val="22"/>
        </w:rPr>
        <w:t xml:space="preserve">, residente em … </w:t>
      </w:r>
      <w:r w:rsidRPr="003F60A1">
        <w:rPr>
          <w:rFonts w:ascii="Arial Narrow" w:hAnsi="Arial Narrow" w:cstheme="minorHAnsi"/>
          <w:b/>
          <w:szCs w:val="22"/>
        </w:rPr>
        <w:t>[13]</w:t>
      </w:r>
      <w:r w:rsidRPr="003F60A1">
        <w:rPr>
          <w:rFonts w:ascii="Arial Narrow" w:hAnsi="Arial Narrow" w:cstheme="minorHAnsi"/>
          <w:szCs w:val="22"/>
        </w:rPr>
        <w:t xml:space="preserve">, doravante designado por </w:t>
      </w:r>
      <w:r w:rsidRPr="003F60A1">
        <w:rPr>
          <w:rFonts w:ascii="Arial Narrow" w:hAnsi="Arial Narrow" w:cstheme="minorHAnsi"/>
          <w:b/>
          <w:szCs w:val="22"/>
        </w:rPr>
        <w:t xml:space="preserve">Segundo Outorgante </w:t>
      </w:r>
      <w:r w:rsidRPr="003F60A1">
        <w:rPr>
          <w:rFonts w:ascii="Arial Narrow" w:hAnsi="Arial Narrow" w:cstheme="minorHAnsi"/>
          <w:szCs w:val="22"/>
        </w:rPr>
        <w:t>ou</w:t>
      </w:r>
      <w:r w:rsidRPr="003F60A1">
        <w:rPr>
          <w:rFonts w:ascii="Arial Narrow" w:hAnsi="Arial Narrow" w:cstheme="minorHAnsi"/>
          <w:b/>
          <w:szCs w:val="22"/>
        </w:rPr>
        <w:t xml:space="preserve"> Estagiário</w:t>
      </w:r>
      <w:r w:rsidRPr="003F60A1">
        <w:rPr>
          <w:rFonts w:ascii="Arial Narrow" w:hAnsi="Arial Narrow" w:cstheme="minorHAnsi"/>
          <w:szCs w:val="22"/>
        </w:rPr>
        <w:t>.</w:t>
      </w:r>
    </w:p>
    <w:p w14:paraId="68F02DB2" w14:textId="77777777" w:rsidR="00D9478C" w:rsidRPr="003F60A1" w:rsidRDefault="000828B1" w:rsidP="002C6A0E">
      <w:pPr>
        <w:tabs>
          <w:tab w:val="left" w:pos="5985"/>
        </w:tabs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ab/>
      </w:r>
    </w:p>
    <w:p w14:paraId="104C9343" w14:textId="6EABD41B" w:rsidR="00193780" w:rsidRPr="003F60A1" w:rsidRDefault="00752B70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É celebrado, </w:t>
      </w:r>
      <w:r w:rsidR="0027793A" w:rsidRPr="003F60A1">
        <w:rPr>
          <w:rFonts w:ascii="Arial Narrow" w:hAnsi="Arial Narrow" w:cstheme="minorHAnsi"/>
          <w:szCs w:val="22"/>
        </w:rPr>
        <w:t>no âmbito</w:t>
      </w:r>
      <w:r w:rsidR="00C927C7" w:rsidRPr="003F60A1">
        <w:rPr>
          <w:rFonts w:ascii="Arial Narrow" w:hAnsi="Arial Narrow" w:cstheme="minorHAnsi"/>
          <w:szCs w:val="22"/>
        </w:rPr>
        <w:t xml:space="preserve"> do programa extraordinário de estágios na administração direta e indireta do Estado, designado «EstágiAP XXI», nos termos do Regulamento </w:t>
      </w:r>
      <w:r w:rsidR="0048703E" w:rsidRPr="003F60A1">
        <w:rPr>
          <w:rFonts w:ascii="Arial Narrow" w:hAnsi="Arial Narrow" w:cstheme="minorHAnsi"/>
          <w:szCs w:val="22"/>
        </w:rPr>
        <w:t xml:space="preserve">do Programa </w:t>
      </w:r>
      <w:r w:rsidR="00C927C7" w:rsidRPr="003F60A1">
        <w:rPr>
          <w:rFonts w:ascii="Arial Narrow" w:hAnsi="Arial Narrow" w:cstheme="minorHAnsi"/>
          <w:szCs w:val="22"/>
        </w:rPr>
        <w:t>aprovado em anexo à Resolução do Conselho de Ministros n.º 11/2021, de 3 de março, e da qual faz parte integrante, o presente contrato de estágio, o qual se rege</w:t>
      </w:r>
      <w:r w:rsidR="00C927C7" w:rsidRPr="003F60A1">
        <w:rPr>
          <w:rFonts w:ascii="Arial Narrow" w:hAnsi="Arial Narrow" w:cstheme="minorHAnsi"/>
          <w:b/>
          <w:szCs w:val="22"/>
        </w:rPr>
        <w:t xml:space="preserve"> </w:t>
      </w:r>
      <w:r w:rsidR="00C927C7" w:rsidRPr="003F60A1">
        <w:rPr>
          <w:rFonts w:ascii="Arial Narrow" w:hAnsi="Arial Narrow" w:cstheme="minorHAnsi"/>
          <w:szCs w:val="22"/>
        </w:rPr>
        <w:t>pelas seguintes</w:t>
      </w:r>
      <w:r w:rsidR="00C927C7" w:rsidRPr="003F60A1">
        <w:rPr>
          <w:rFonts w:ascii="Arial Narrow" w:hAnsi="Arial Narrow" w:cstheme="minorHAnsi"/>
          <w:b/>
          <w:szCs w:val="22"/>
        </w:rPr>
        <w:t xml:space="preserve"> </w:t>
      </w:r>
      <w:r w:rsidR="00C927C7" w:rsidRPr="003F60A1">
        <w:rPr>
          <w:rFonts w:ascii="Arial Narrow" w:hAnsi="Arial Narrow" w:cstheme="minorHAnsi"/>
          <w:szCs w:val="22"/>
        </w:rPr>
        <w:t>cláusulas:</w:t>
      </w:r>
    </w:p>
    <w:p w14:paraId="0F3A1C75" w14:textId="43626103" w:rsidR="00C927C7" w:rsidRPr="003F60A1" w:rsidRDefault="00C927C7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3D5A2B61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Primeira</w:t>
      </w:r>
    </w:p>
    <w:p w14:paraId="473EFDA8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</w:t>
      </w:r>
      <w:r w:rsidR="005A2BCC" w:rsidRPr="003F60A1">
        <w:rPr>
          <w:rFonts w:ascii="Arial Narrow" w:hAnsi="Arial Narrow" w:cstheme="minorHAnsi"/>
          <w:b/>
          <w:szCs w:val="22"/>
        </w:rPr>
        <w:t>Objeto</w:t>
      </w:r>
      <w:r w:rsidRPr="003F60A1">
        <w:rPr>
          <w:rFonts w:ascii="Arial Narrow" w:hAnsi="Arial Narrow" w:cstheme="minorHAnsi"/>
          <w:b/>
          <w:szCs w:val="22"/>
        </w:rPr>
        <w:t xml:space="preserve"> do contrato)</w:t>
      </w:r>
    </w:p>
    <w:p w14:paraId="51878B07" w14:textId="65C79FE6" w:rsidR="007D2803" w:rsidRPr="003F60A1" w:rsidRDefault="007D2803" w:rsidP="002C6A0E">
      <w:pPr>
        <w:pStyle w:val="PargrafodaLista"/>
        <w:numPr>
          <w:ilvl w:val="0"/>
          <w:numId w:val="11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presente contrato tem por objeto a realização de um estágio profissional remunerado,</w:t>
      </w:r>
      <w:r w:rsidR="0027793A" w:rsidRPr="003F60A1">
        <w:rPr>
          <w:rFonts w:ascii="Arial Narrow" w:hAnsi="Arial Narrow" w:cstheme="minorHAnsi"/>
          <w:szCs w:val="22"/>
        </w:rPr>
        <w:t xml:space="preserve"> ao abrigo</w:t>
      </w:r>
      <w:r w:rsidRPr="003F60A1">
        <w:rPr>
          <w:rFonts w:ascii="Arial Narrow" w:hAnsi="Arial Narrow" w:cstheme="minorHAnsi"/>
          <w:szCs w:val="22"/>
        </w:rPr>
        <w:t xml:space="preserve"> do programa extraordinário de estágios na administração</w:t>
      </w:r>
      <w:r w:rsidR="0027793A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 xml:space="preserve">direta e </w:t>
      </w:r>
      <w:r w:rsidR="009A6F7F" w:rsidRPr="003F60A1">
        <w:rPr>
          <w:rFonts w:ascii="Arial Narrow" w:hAnsi="Arial Narrow" w:cstheme="minorHAnsi"/>
          <w:szCs w:val="22"/>
        </w:rPr>
        <w:t>indireta do Estado,</w:t>
      </w:r>
      <w:r w:rsidR="004D2BC8" w:rsidRPr="003F60A1">
        <w:rPr>
          <w:rFonts w:ascii="Arial Narrow" w:hAnsi="Arial Narrow" w:cstheme="minorHAnsi"/>
          <w:szCs w:val="22"/>
        </w:rPr>
        <w:t xml:space="preserve"> designado</w:t>
      </w:r>
      <w:r w:rsidR="009A6F7F" w:rsidRPr="003F60A1">
        <w:rPr>
          <w:rFonts w:ascii="Arial Narrow" w:hAnsi="Arial Narrow" w:cstheme="minorHAnsi"/>
          <w:szCs w:val="22"/>
        </w:rPr>
        <w:t xml:space="preserve"> </w:t>
      </w:r>
      <w:r w:rsidR="004D2BC8" w:rsidRPr="003F60A1">
        <w:rPr>
          <w:rFonts w:ascii="Arial Narrow" w:hAnsi="Arial Narrow" w:cstheme="minorHAnsi"/>
          <w:szCs w:val="22"/>
        </w:rPr>
        <w:t>«</w:t>
      </w:r>
      <w:r w:rsidR="00AB77A7" w:rsidRPr="003F60A1">
        <w:rPr>
          <w:rFonts w:ascii="Arial Narrow" w:hAnsi="Arial Narrow" w:cstheme="minorHAnsi"/>
          <w:szCs w:val="22"/>
        </w:rPr>
        <w:t>EstágiAP XXI</w:t>
      </w:r>
      <w:r w:rsidR="004D2BC8" w:rsidRPr="003F60A1">
        <w:rPr>
          <w:rFonts w:ascii="Arial Narrow" w:hAnsi="Arial Narrow" w:cstheme="minorHAnsi"/>
          <w:szCs w:val="22"/>
        </w:rPr>
        <w:t>» (Programa)</w:t>
      </w:r>
      <w:r w:rsidR="00AB77A7" w:rsidRPr="003F60A1">
        <w:rPr>
          <w:rFonts w:ascii="Arial Narrow" w:hAnsi="Arial Narrow" w:cstheme="minorHAnsi"/>
          <w:szCs w:val="22"/>
        </w:rPr>
        <w:t xml:space="preserve">, destinado </w:t>
      </w:r>
      <w:r w:rsidR="004D2BC8" w:rsidRPr="003F60A1">
        <w:rPr>
          <w:rFonts w:ascii="Arial Narrow" w:hAnsi="Arial Narrow" w:cstheme="minorHAnsi"/>
          <w:szCs w:val="22"/>
        </w:rPr>
        <w:t xml:space="preserve">à carreira de </w:t>
      </w:r>
      <w:r w:rsidR="00AB77A7" w:rsidRPr="003F60A1">
        <w:rPr>
          <w:rFonts w:ascii="Arial Narrow" w:hAnsi="Arial Narrow" w:cstheme="minorHAnsi"/>
          <w:szCs w:val="22"/>
        </w:rPr>
        <w:t>técnic</w:t>
      </w:r>
      <w:r w:rsidR="004D2BC8" w:rsidRPr="003F60A1">
        <w:rPr>
          <w:rFonts w:ascii="Arial Narrow" w:hAnsi="Arial Narrow" w:cstheme="minorHAnsi"/>
          <w:szCs w:val="22"/>
        </w:rPr>
        <w:t>o</w:t>
      </w:r>
      <w:r w:rsidR="00AB77A7" w:rsidRPr="003F60A1">
        <w:rPr>
          <w:rFonts w:ascii="Arial Narrow" w:hAnsi="Arial Narrow" w:cstheme="minorHAnsi"/>
          <w:szCs w:val="22"/>
        </w:rPr>
        <w:t xml:space="preserve"> superior.</w:t>
      </w:r>
    </w:p>
    <w:p w14:paraId="1784596A" w14:textId="0BDCFFE1" w:rsidR="00A56053" w:rsidRPr="003F60A1" w:rsidRDefault="00A56053" w:rsidP="002C6A0E">
      <w:pPr>
        <w:pStyle w:val="PargrafodaLista"/>
        <w:numPr>
          <w:ilvl w:val="0"/>
          <w:numId w:val="11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A relação jurídica decorrente da celebração do presente contrato de estágio não </w:t>
      </w:r>
      <w:r w:rsidR="00D15127" w:rsidRPr="003F60A1">
        <w:rPr>
          <w:rFonts w:ascii="Arial Narrow" w:hAnsi="Arial Narrow" w:cstheme="minorHAnsi"/>
          <w:szCs w:val="22"/>
        </w:rPr>
        <w:t xml:space="preserve">constitui nem se converte em </w:t>
      </w:r>
      <w:r w:rsidRPr="003F60A1">
        <w:rPr>
          <w:rFonts w:ascii="Arial Narrow" w:hAnsi="Arial Narrow" w:cstheme="minorHAnsi"/>
          <w:szCs w:val="22"/>
        </w:rPr>
        <w:t>qualquer vínculo de emprego público.</w:t>
      </w:r>
    </w:p>
    <w:p w14:paraId="4937B4C1" w14:textId="77777777" w:rsidR="00A274D5" w:rsidRPr="003F60A1" w:rsidRDefault="00A274D5" w:rsidP="002C6A0E">
      <w:pPr>
        <w:spacing w:line="336" w:lineRule="auto"/>
        <w:rPr>
          <w:rFonts w:ascii="Arial Narrow" w:hAnsi="Arial Narrow" w:cstheme="minorHAnsi"/>
          <w:bCs/>
          <w:szCs w:val="22"/>
        </w:rPr>
      </w:pPr>
    </w:p>
    <w:p w14:paraId="3FFD68B4" w14:textId="237B389D" w:rsidR="00E54C4C" w:rsidRPr="003F60A1" w:rsidRDefault="00E54C4C" w:rsidP="002C6A0E">
      <w:pPr>
        <w:spacing w:line="336" w:lineRule="auto"/>
        <w:ind w:left="36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Segunda</w:t>
      </w:r>
    </w:p>
    <w:p w14:paraId="77A6AA23" w14:textId="0E742E4B" w:rsidR="00E54C4C" w:rsidRPr="003F60A1" w:rsidRDefault="00E54C4C" w:rsidP="002C6A0E">
      <w:pPr>
        <w:spacing w:line="336" w:lineRule="auto"/>
        <w:ind w:left="36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(Estrutura do estágio)</w:t>
      </w:r>
    </w:p>
    <w:p w14:paraId="1F1CDE61" w14:textId="62C4A964" w:rsidR="00435DBA" w:rsidRPr="003F60A1" w:rsidRDefault="00435DBA" w:rsidP="002C6A0E">
      <w:pPr>
        <w:pStyle w:val="PargrafodaLista"/>
        <w:numPr>
          <w:ilvl w:val="0"/>
          <w:numId w:val="14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estágio inclui uma componente de aplicação de conhecimentos no exercício das funções próprias da </w:t>
      </w:r>
      <w:r w:rsidR="00123126" w:rsidRPr="003F60A1">
        <w:rPr>
          <w:rFonts w:ascii="Arial Narrow" w:hAnsi="Arial Narrow" w:cstheme="minorHAnsi"/>
          <w:szCs w:val="22"/>
        </w:rPr>
        <w:t>E</w:t>
      </w:r>
      <w:r w:rsidRPr="003F60A1">
        <w:rPr>
          <w:rFonts w:ascii="Arial Narrow" w:hAnsi="Arial Narrow" w:cstheme="minorHAnsi"/>
          <w:szCs w:val="22"/>
        </w:rPr>
        <w:t xml:space="preserve">ntidade </w:t>
      </w:r>
      <w:r w:rsidR="00123126" w:rsidRPr="003F60A1">
        <w:rPr>
          <w:rFonts w:ascii="Arial Narrow" w:hAnsi="Arial Narrow" w:cstheme="minorHAnsi"/>
          <w:szCs w:val="22"/>
        </w:rPr>
        <w:t>P</w:t>
      </w:r>
      <w:r w:rsidRPr="003F60A1">
        <w:rPr>
          <w:rFonts w:ascii="Arial Narrow" w:hAnsi="Arial Narrow" w:cstheme="minorHAnsi"/>
          <w:szCs w:val="22"/>
        </w:rPr>
        <w:t>romotora e correspondentes à carreira em causa e uma componente formativa, também a decorrer em contexto de trabalho.</w:t>
      </w:r>
    </w:p>
    <w:p w14:paraId="5F3C01D6" w14:textId="2ABCA765" w:rsidR="002C6A0E" w:rsidRDefault="00E54C4C" w:rsidP="002C6A0E">
      <w:pPr>
        <w:pStyle w:val="PargrafodaLista"/>
        <w:numPr>
          <w:ilvl w:val="0"/>
          <w:numId w:val="14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Os objetivos e o plano do estágio sã</w:t>
      </w:r>
      <w:r w:rsidR="00E816F7" w:rsidRPr="003F60A1">
        <w:rPr>
          <w:rFonts w:ascii="Arial Narrow" w:hAnsi="Arial Narrow" w:cstheme="minorHAnsi"/>
          <w:szCs w:val="22"/>
        </w:rPr>
        <w:t>o os</w:t>
      </w:r>
      <w:r w:rsidRPr="003F60A1">
        <w:rPr>
          <w:rFonts w:ascii="Arial Narrow" w:hAnsi="Arial Narrow" w:cstheme="minorHAnsi"/>
          <w:szCs w:val="22"/>
        </w:rPr>
        <w:t xml:space="preserve"> definidos pela</w:t>
      </w:r>
      <w:r w:rsidR="00E816F7" w:rsidRPr="003F60A1">
        <w:rPr>
          <w:rFonts w:ascii="Arial Narrow" w:hAnsi="Arial Narrow" w:cstheme="minorHAnsi"/>
          <w:szCs w:val="22"/>
        </w:rPr>
        <w:t xml:space="preserve"> E</w:t>
      </w:r>
      <w:r w:rsidRPr="003F60A1">
        <w:rPr>
          <w:rFonts w:ascii="Arial Narrow" w:hAnsi="Arial Narrow" w:cstheme="minorHAnsi"/>
          <w:szCs w:val="22"/>
        </w:rPr>
        <w:t xml:space="preserve">ntidade </w:t>
      </w:r>
      <w:r w:rsidR="00E816F7" w:rsidRPr="003F60A1">
        <w:rPr>
          <w:rFonts w:ascii="Arial Narrow" w:hAnsi="Arial Narrow" w:cstheme="minorHAnsi"/>
          <w:szCs w:val="22"/>
        </w:rPr>
        <w:t>P</w:t>
      </w:r>
      <w:r w:rsidRPr="003F60A1">
        <w:rPr>
          <w:rFonts w:ascii="Arial Narrow" w:hAnsi="Arial Narrow" w:cstheme="minorHAnsi"/>
          <w:szCs w:val="22"/>
        </w:rPr>
        <w:t>romotora.</w:t>
      </w:r>
    </w:p>
    <w:p w14:paraId="226E90D4" w14:textId="77777777" w:rsidR="002C6A0E" w:rsidRDefault="002C6A0E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br w:type="page"/>
      </w:r>
    </w:p>
    <w:p w14:paraId="29255E4A" w14:textId="27F04A23" w:rsidR="0042484A" w:rsidRPr="003F60A1" w:rsidRDefault="0042484A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 xml:space="preserve">Cláusula </w:t>
      </w:r>
      <w:r w:rsidR="00DB0C05" w:rsidRPr="003F60A1">
        <w:rPr>
          <w:rFonts w:ascii="Arial Narrow" w:hAnsi="Arial Narrow" w:cstheme="minorHAnsi"/>
          <w:b/>
          <w:szCs w:val="22"/>
        </w:rPr>
        <w:t>Terceira</w:t>
      </w:r>
    </w:p>
    <w:p w14:paraId="199F148D" w14:textId="77777777" w:rsidR="0042484A" w:rsidRPr="003F60A1" w:rsidRDefault="0042484A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(Local de estágio)</w:t>
      </w:r>
    </w:p>
    <w:p w14:paraId="56FC53BD" w14:textId="2303AC83" w:rsidR="0042484A" w:rsidRPr="003F60A1" w:rsidRDefault="0042484A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estágio é realizado nas instalações da Entidade Promotora, encontrando-se o Segundo Outorgante adstrito às deslocações inerentes à </w:t>
      </w:r>
      <w:r w:rsidR="00A223FF" w:rsidRPr="003F60A1">
        <w:rPr>
          <w:rFonts w:ascii="Arial Narrow" w:hAnsi="Arial Narrow" w:cstheme="minorHAnsi"/>
          <w:szCs w:val="22"/>
        </w:rPr>
        <w:t xml:space="preserve">sua </w:t>
      </w:r>
      <w:r w:rsidRPr="003F60A1">
        <w:rPr>
          <w:rFonts w:ascii="Arial Narrow" w:hAnsi="Arial Narrow" w:cstheme="minorHAnsi"/>
          <w:szCs w:val="22"/>
        </w:rPr>
        <w:t>frequência e à formação profissional, quando esta ocorra.</w:t>
      </w:r>
    </w:p>
    <w:p w14:paraId="65E2CD28" w14:textId="77777777" w:rsidR="002C6A0E" w:rsidRDefault="002C6A0E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598CBD72" w14:textId="30CDE54F" w:rsidR="00894A37" w:rsidRPr="003F60A1" w:rsidRDefault="00894A37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Clausula </w:t>
      </w:r>
      <w:r w:rsidR="00DB0C05" w:rsidRPr="003F60A1">
        <w:rPr>
          <w:rFonts w:ascii="Arial Narrow" w:hAnsi="Arial Narrow" w:cstheme="minorHAnsi"/>
          <w:b/>
          <w:szCs w:val="22"/>
        </w:rPr>
        <w:t>Quarta</w:t>
      </w:r>
    </w:p>
    <w:p w14:paraId="074CA72B" w14:textId="77777777" w:rsidR="00894A37" w:rsidRPr="003F60A1" w:rsidRDefault="00894A37" w:rsidP="002C6A0E">
      <w:pPr>
        <w:spacing w:line="336" w:lineRule="auto"/>
        <w:jc w:val="center"/>
        <w:rPr>
          <w:rFonts w:ascii="Arial Narrow" w:hAnsi="Arial Narrow" w:cstheme="minorHAnsi"/>
          <w:b/>
          <w:strike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(Âmbito do estágio)</w:t>
      </w:r>
    </w:p>
    <w:p w14:paraId="22B5CD8D" w14:textId="06291144" w:rsidR="00894A37" w:rsidRPr="003F60A1" w:rsidRDefault="00894A37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estágio desenvolve-se na área XXXXXX, </w:t>
      </w:r>
      <w:r w:rsidR="002C7D1A" w:rsidRPr="003F60A1">
        <w:rPr>
          <w:rFonts w:ascii="Arial Narrow" w:hAnsi="Arial Narrow" w:cstheme="minorHAnsi"/>
          <w:szCs w:val="22"/>
        </w:rPr>
        <w:t xml:space="preserve">encontrando-se atribuídas ao estagiário as seguintes </w:t>
      </w:r>
      <w:r w:rsidRPr="003F60A1">
        <w:rPr>
          <w:rFonts w:ascii="Arial Narrow" w:hAnsi="Arial Narrow" w:cstheme="minorHAnsi"/>
          <w:szCs w:val="22"/>
        </w:rPr>
        <w:t>funções e tarefas</w:t>
      </w:r>
      <w:r w:rsidR="002C7D1A" w:rsidRPr="003F60A1">
        <w:rPr>
          <w:rFonts w:ascii="Arial Narrow" w:hAnsi="Arial Narrow" w:cstheme="minorHAnsi"/>
          <w:szCs w:val="22"/>
        </w:rPr>
        <w:t>:</w:t>
      </w:r>
    </w:p>
    <w:p w14:paraId="3FB10527" w14:textId="2059656A" w:rsidR="004312B1" w:rsidRPr="003F60A1" w:rsidRDefault="002C7D1A" w:rsidP="002C6A0E">
      <w:pPr>
        <w:spacing w:line="336" w:lineRule="auto"/>
        <w:ind w:left="3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- XXXXXXXXXXXXX</w:t>
      </w:r>
    </w:p>
    <w:p w14:paraId="20945539" w14:textId="77777777" w:rsidR="000F2C07" w:rsidRPr="003F60A1" w:rsidRDefault="000F2C07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6807E840" w14:textId="77777777" w:rsidR="00D9478C" w:rsidRPr="003F60A1" w:rsidRDefault="00993867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Cláusula </w:t>
      </w:r>
      <w:r w:rsidR="007D2803" w:rsidRPr="003F60A1">
        <w:rPr>
          <w:rFonts w:ascii="Arial Narrow" w:hAnsi="Arial Narrow" w:cstheme="minorHAnsi"/>
          <w:b/>
          <w:szCs w:val="22"/>
        </w:rPr>
        <w:t>Quinta</w:t>
      </w:r>
    </w:p>
    <w:p w14:paraId="1265BC77" w14:textId="6A989E98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(Direitos </w:t>
      </w:r>
      <w:r w:rsidR="00837C05" w:rsidRPr="003F60A1">
        <w:rPr>
          <w:rFonts w:ascii="Arial Narrow" w:hAnsi="Arial Narrow" w:cstheme="minorHAnsi"/>
          <w:b/>
          <w:szCs w:val="22"/>
        </w:rPr>
        <w:t xml:space="preserve">e deveres </w:t>
      </w:r>
      <w:r w:rsidRPr="003F60A1">
        <w:rPr>
          <w:rFonts w:ascii="Arial Narrow" w:hAnsi="Arial Narrow" w:cstheme="minorHAnsi"/>
          <w:b/>
          <w:szCs w:val="22"/>
        </w:rPr>
        <w:t xml:space="preserve">do </w:t>
      </w:r>
      <w:r w:rsidR="00837C05" w:rsidRPr="003F60A1">
        <w:rPr>
          <w:rFonts w:ascii="Arial Narrow" w:hAnsi="Arial Narrow" w:cstheme="minorHAnsi"/>
          <w:b/>
          <w:szCs w:val="22"/>
        </w:rPr>
        <w:t>e</w:t>
      </w:r>
      <w:r w:rsidRPr="003F60A1">
        <w:rPr>
          <w:rFonts w:ascii="Arial Narrow" w:hAnsi="Arial Narrow" w:cstheme="minorHAnsi"/>
          <w:b/>
          <w:szCs w:val="22"/>
        </w:rPr>
        <w:t>stagiário)</w:t>
      </w:r>
    </w:p>
    <w:p w14:paraId="4EE27803" w14:textId="77777777" w:rsidR="00D9478C" w:rsidRPr="003F60A1" w:rsidRDefault="00D9478C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Segundo Outorgante tem direito a:</w:t>
      </w:r>
    </w:p>
    <w:p w14:paraId="6122EA2C" w14:textId="1D97DD61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Receber do Primeiro Outorgante [</w:t>
      </w:r>
      <w:r w:rsidRPr="003F60A1">
        <w:rPr>
          <w:rFonts w:ascii="Arial Narrow" w:hAnsi="Arial Narrow" w:cstheme="minorHAnsi"/>
          <w:i/>
          <w:szCs w:val="22"/>
        </w:rPr>
        <w:t>ou entidade por ele designada</w:t>
      </w:r>
      <w:r w:rsidRPr="003F60A1">
        <w:rPr>
          <w:rFonts w:ascii="Arial Narrow" w:hAnsi="Arial Narrow" w:cstheme="minorHAnsi"/>
          <w:szCs w:val="22"/>
        </w:rPr>
        <w:t>], durante o período de estágio</w:t>
      </w:r>
      <w:r w:rsidR="007D2803" w:rsidRPr="003F60A1">
        <w:rPr>
          <w:rFonts w:ascii="Arial Narrow" w:hAnsi="Arial Narrow" w:cstheme="minorHAnsi"/>
          <w:szCs w:val="22"/>
        </w:rPr>
        <w:t xml:space="preserve">, </w:t>
      </w:r>
      <w:r w:rsidR="00FB6D8C" w:rsidRPr="003F60A1">
        <w:rPr>
          <w:rFonts w:ascii="Arial Narrow" w:hAnsi="Arial Narrow" w:cstheme="minorHAnsi"/>
          <w:szCs w:val="22"/>
        </w:rPr>
        <w:t>uma</w:t>
      </w:r>
      <w:r w:rsidR="0093571B" w:rsidRPr="003F60A1">
        <w:rPr>
          <w:rFonts w:ascii="Arial Narrow" w:hAnsi="Arial Narrow" w:cstheme="minorHAnsi"/>
          <w:szCs w:val="22"/>
        </w:rPr>
        <w:t xml:space="preserve"> </w:t>
      </w:r>
      <w:r w:rsidR="007D2803" w:rsidRPr="003F60A1">
        <w:rPr>
          <w:rFonts w:ascii="Arial Narrow" w:hAnsi="Arial Narrow" w:cstheme="minorHAnsi"/>
          <w:szCs w:val="22"/>
        </w:rPr>
        <w:t>bolsa de estágio;</w:t>
      </w:r>
    </w:p>
    <w:p w14:paraId="137E8715" w14:textId="0B1C9B16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Receber do Primeiro Outorgante um subsídio de refeição, nos termos </w:t>
      </w:r>
      <w:r w:rsidR="00C746D5" w:rsidRPr="003F60A1">
        <w:rPr>
          <w:rFonts w:ascii="Arial Narrow" w:hAnsi="Arial Narrow" w:cstheme="minorHAnsi"/>
          <w:szCs w:val="22"/>
        </w:rPr>
        <w:t xml:space="preserve">e montante </w:t>
      </w:r>
      <w:r w:rsidRPr="003F60A1">
        <w:rPr>
          <w:rFonts w:ascii="Arial Narrow" w:hAnsi="Arial Narrow" w:cstheme="minorHAnsi"/>
          <w:szCs w:val="22"/>
        </w:rPr>
        <w:t xml:space="preserve">fixados para  </w:t>
      </w:r>
      <w:r w:rsidR="00C746D5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 xml:space="preserve">generalidade dos trabalhadores </w:t>
      </w:r>
      <w:r w:rsidR="0093571B" w:rsidRPr="003F60A1">
        <w:rPr>
          <w:rFonts w:ascii="Arial Narrow" w:hAnsi="Arial Narrow" w:cstheme="minorHAnsi"/>
          <w:szCs w:val="22"/>
        </w:rPr>
        <w:t xml:space="preserve">que exercem </w:t>
      </w:r>
      <w:r w:rsidRPr="003F60A1">
        <w:rPr>
          <w:rFonts w:ascii="Arial Narrow" w:hAnsi="Arial Narrow" w:cstheme="minorHAnsi"/>
          <w:szCs w:val="22"/>
        </w:rPr>
        <w:t>funções públicas;</w:t>
      </w:r>
    </w:p>
    <w:p w14:paraId="7810F616" w14:textId="698AB514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color w:val="000000" w:themeColor="text1"/>
          <w:szCs w:val="22"/>
        </w:rPr>
      </w:pPr>
      <w:r w:rsidRPr="003F60A1">
        <w:rPr>
          <w:rFonts w:ascii="Arial Narrow" w:hAnsi="Arial Narrow" w:cstheme="minorHAnsi"/>
          <w:color w:val="000000" w:themeColor="text1"/>
          <w:szCs w:val="22"/>
        </w:rPr>
        <w:t xml:space="preserve">Beneficiar de um seguro que o proteja contra riscos de eventualidades que possam ocorrer durante e por causa das </w:t>
      </w:r>
      <w:r w:rsidR="004F2CD9" w:rsidRPr="003F60A1">
        <w:rPr>
          <w:rFonts w:ascii="Arial Narrow" w:hAnsi="Arial Narrow" w:cstheme="minorHAnsi"/>
          <w:color w:val="000000" w:themeColor="text1"/>
          <w:szCs w:val="22"/>
        </w:rPr>
        <w:t>atividades</w:t>
      </w:r>
      <w:r w:rsidRPr="003F60A1">
        <w:rPr>
          <w:rFonts w:ascii="Arial Narrow" w:hAnsi="Arial Narrow" w:cstheme="minorHAnsi"/>
          <w:color w:val="000000" w:themeColor="text1"/>
          <w:szCs w:val="22"/>
        </w:rPr>
        <w:t xml:space="preserve"> correspondentes ao estágio profissional, bem como nas deslocações entre a </w:t>
      </w:r>
      <w:r w:rsidR="007D2803" w:rsidRPr="003F60A1">
        <w:rPr>
          <w:rFonts w:ascii="Arial Narrow" w:hAnsi="Arial Narrow" w:cstheme="minorHAnsi"/>
          <w:color w:val="000000" w:themeColor="text1"/>
          <w:szCs w:val="22"/>
        </w:rPr>
        <w:t>residência e o local de estágio</w:t>
      </w:r>
      <w:r w:rsidR="00D365C3" w:rsidRPr="003F60A1">
        <w:rPr>
          <w:rFonts w:ascii="Arial Narrow" w:hAnsi="Arial Narrow" w:cstheme="minorHAnsi"/>
          <w:color w:val="000000" w:themeColor="text1"/>
          <w:szCs w:val="22"/>
        </w:rPr>
        <w:t>, cuja apólice consta do anexo III a este contrato</w:t>
      </w:r>
      <w:r w:rsidR="008C1CC0" w:rsidRPr="003F60A1">
        <w:rPr>
          <w:rFonts w:ascii="Arial Narrow" w:hAnsi="Arial Narrow" w:cstheme="minorHAnsi"/>
          <w:color w:val="000000" w:themeColor="text1"/>
          <w:szCs w:val="22"/>
        </w:rPr>
        <w:t>;</w:t>
      </w:r>
    </w:p>
    <w:p w14:paraId="3DBD9271" w14:textId="77777777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Obter gratuitamente do Primeiro Outorgante, no final do estágio profissional, um certificado comprovativo da frequência e avaliação final do estágio;</w:t>
      </w:r>
    </w:p>
    <w:p w14:paraId="2CA7DAFC" w14:textId="45033743" w:rsidR="00D9478C" w:rsidRPr="003F60A1" w:rsidRDefault="00D9478C" w:rsidP="002C6A0E">
      <w:pPr>
        <w:numPr>
          <w:ilvl w:val="0"/>
          <w:numId w:val="1"/>
        </w:numPr>
        <w:tabs>
          <w:tab w:val="clear" w:pos="1065"/>
          <w:tab w:val="num" w:pos="1418"/>
        </w:tabs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Que o Primeiro Outorgante respeite e</w:t>
      </w:r>
      <w:r w:rsidR="000818E6" w:rsidRPr="003F60A1">
        <w:rPr>
          <w:rFonts w:ascii="Arial Narrow" w:hAnsi="Arial Narrow" w:cstheme="minorHAnsi"/>
          <w:szCs w:val="22"/>
        </w:rPr>
        <w:t xml:space="preserve"> faça respe</w:t>
      </w:r>
      <w:r w:rsidR="00540F0B" w:rsidRPr="003F60A1">
        <w:rPr>
          <w:rFonts w:ascii="Arial Narrow" w:hAnsi="Arial Narrow" w:cstheme="minorHAnsi"/>
          <w:szCs w:val="22"/>
        </w:rPr>
        <w:t>itar as condições de segurança</w:t>
      </w:r>
      <w:r w:rsidR="006C4A4A" w:rsidRPr="003F60A1">
        <w:rPr>
          <w:rFonts w:ascii="Arial Narrow" w:hAnsi="Arial Narrow" w:cstheme="minorHAnsi"/>
          <w:szCs w:val="22"/>
        </w:rPr>
        <w:t xml:space="preserve"> </w:t>
      </w:r>
      <w:r w:rsidR="00540F0B" w:rsidRPr="003F60A1">
        <w:rPr>
          <w:rFonts w:ascii="Arial Narrow" w:hAnsi="Arial Narrow" w:cstheme="minorHAnsi"/>
          <w:szCs w:val="22"/>
        </w:rPr>
        <w:t>e</w:t>
      </w:r>
      <w:r w:rsidR="000818E6" w:rsidRPr="003F60A1">
        <w:rPr>
          <w:rFonts w:ascii="Arial Narrow" w:hAnsi="Arial Narrow" w:cstheme="minorHAnsi"/>
          <w:szCs w:val="22"/>
        </w:rPr>
        <w:t xml:space="preserve"> saúde no </w:t>
      </w:r>
      <w:r w:rsidRPr="003F60A1">
        <w:rPr>
          <w:rFonts w:ascii="Arial Narrow" w:hAnsi="Arial Narrow" w:cstheme="minorHAnsi"/>
          <w:szCs w:val="22"/>
        </w:rPr>
        <w:t>trabalho</w:t>
      </w:r>
      <w:r w:rsidR="00540F0B"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nos termos legais.</w:t>
      </w:r>
    </w:p>
    <w:p w14:paraId="39B5DBFB" w14:textId="77777777" w:rsidR="00D9478C" w:rsidRPr="003F60A1" w:rsidRDefault="00D9478C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Sem prejuízo do disposto no número seguinte</w:t>
      </w:r>
      <w:r w:rsidR="007D2803"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constituem deveres gerais do Segundo Outorgante os seguintes:</w:t>
      </w:r>
    </w:p>
    <w:p w14:paraId="10C4F132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prossecução do interesse público;</w:t>
      </w:r>
    </w:p>
    <w:p w14:paraId="6E65C9CD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isenção;</w:t>
      </w:r>
    </w:p>
    <w:p w14:paraId="51FBB7FB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imparcialidade;</w:t>
      </w:r>
    </w:p>
    <w:p w14:paraId="40CDF16C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informação;</w:t>
      </w:r>
    </w:p>
    <w:p w14:paraId="37B3A2E3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zelo;</w:t>
      </w:r>
    </w:p>
    <w:p w14:paraId="017CB277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obediência;</w:t>
      </w:r>
    </w:p>
    <w:p w14:paraId="27D72419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lealdade;</w:t>
      </w:r>
    </w:p>
    <w:p w14:paraId="039094A6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dever de </w:t>
      </w:r>
      <w:r w:rsidR="00FB0999" w:rsidRPr="003F60A1">
        <w:rPr>
          <w:rFonts w:ascii="Arial Narrow" w:hAnsi="Arial Narrow" w:cstheme="minorHAnsi"/>
          <w:szCs w:val="22"/>
        </w:rPr>
        <w:t>correção</w:t>
      </w:r>
      <w:r w:rsidRPr="003F60A1">
        <w:rPr>
          <w:rFonts w:ascii="Arial Narrow" w:hAnsi="Arial Narrow" w:cstheme="minorHAnsi"/>
          <w:szCs w:val="22"/>
        </w:rPr>
        <w:t>;</w:t>
      </w:r>
    </w:p>
    <w:p w14:paraId="5CA360CF" w14:textId="77777777" w:rsidR="00D9478C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dever de assiduidade;</w:t>
      </w:r>
    </w:p>
    <w:p w14:paraId="0C2CA98F" w14:textId="78D9AA57" w:rsidR="002C6E01" w:rsidRPr="003F60A1" w:rsidRDefault="00D9478C" w:rsidP="002C6A0E">
      <w:pPr>
        <w:pStyle w:val="PargrafodaLista"/>
        <w:numPr>
          <w:ilvl w:val="1"/>
          <w:numId w:val="16"/>
        </w:numPr>
        <w:spacing w:line="336" w:lineRule="auto"/>
        <w:ind w:left="567" w:hanging="283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</w:t>
      </w:r>
      <w:r w:rsidR="00AB77A7" w:rsidRPr="003F60A1">
        <w:rPr>
          <w:rFonts w:ascii="Arial Narrow" w:hAnsi="Arial Narrow" w:cstheme="minorHAnsi"/>
          <w:szCs w:val="22"/>
        </w:rPr>
        <w:t xml:space="preserve"> dever de pontualidade</w:t>
      </w:r>
      <w:r w:rsidR="005B7B12" w:rsidRPr="003F60A1">
        <w:rPr>
          <w:rFonts w:ascii="Arial Narrow" w:hAnsi="Arial Narrow" w:cstheme="minorHAnsi"/>
          <w:szCs w:val="22"/>
        </w:rPr>
        <w:t>.</w:t>
      </w:r>
    </w:p>
    <w:p w14:paraId="783FF8C4" w14:textId="677BD427" w:rsidR="00D9478C" w:rsidRPr="003F60A1" w:rsidRDefault="0091158A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É, ainda, dever do</w:t>
      </w:r>
      <w:r w:rsidR="00D9478C" w:rsidRPr="003F60A1">
        <w:rPr>
          <w:rFonts w:ascii="Arial Narrow" w:hAnsi="Arial Narrow" w:cstheme="minorHAnsi"/>
          <w:szCs w:val="22"/>
        </w:rPr>
        <w:t xml:space="preserve"> Segundo Outorgante, em especial</w:t>
      </w:r>
      <w:r w:rsidR="008C1CC0" w:rsidRPr="003F60A1">
        <w:rPr>
          <w:rFonts w:ascii="Arial Narrow" w:hAnsi="Arial Narrow" w:cstheme="minorHAnsi"/>
          <w:szCs w:val="22"/>
        </w:rPr>
        <w:t xml:space="preserve">, </w:t>
      </w:r>
      <w:r w:rsidR="00BD0391" w:rsidRPr="003F60A1">
        <w:rPr>
          <w:rFonts w:ascii="Arial Narrow" w:hAnsi="Arial Narrow" w:cstheme="minorHAnsi"/>
          <w:szCs w:val="22"/>
        </w:rPr>
        <w:t xml:space="preserve">o cumprimento dos </w:t>
      </w:r>
      <w:r w:rsidR="008C1CC0" w:rsidRPr="003F60A1">
        <w:rPr>
          <w:rFonts w:ascii="Arial Narrow" w:hAnsi="Arial Narrow" w:cstheme="minorHAnsi"/>
          <w:szCs w:val="22"/>
        </w:rPr>
        <w:t>objetivos</w:t>
      </w:r>
      <w:r w:rsidR="00D9478C" w:rsidRPr="003F60A1">
        <w:rPr>
          <w:rFonts w:ascii="Arial Narrow" w:hAnsi="Arial Narrow" w:cstheme="minorHAnsi"/>
          <w:szCs w:val="22"/>
        </w:rPr>
        <w:t xml:space="preserve"> </w:t>
      </w:r>
      <w:r w:rsidR="007D2803" w:rsidRPr="003F60A1">
        <w:rPr>
          <w:rFonts w:ascii="Arial Narrow" w:hAnsi="Arial Narrow" w:cstheme="minorHAnsi"/>
          <w:szCs w:val="22"/>
        </w:rPr>
        <w:t xml:space="preserve">contratualizados e constantes do </w:t>
      </w:r>
      <w:r w:rsidR="00D9478C" w:rsidRPr="003F60A1">
        <w:rPr>
          <w:rFonts w:ascii="Arial Narrow" w:hAnsi="Arial Narrow" w:cstheme="minorHAnsi"/>
          <w:szCs w:val="22"/>
        </w:rPr>
        <w:t>plano de estágio, def</w:t>
      </w:r>
      <w:r w:rsidR="007D2803" w:rsidRPr="003F60A1">
        <w:rPr>
          <w:rFonts w:ascii="Arial Narrow" w:hAnsi="Arial Narrow" w:cstheme="minorHAnsi"/>
          <w:szCs w:val="22"/>
        </w:rPr>
        <w:t>ini</w:t>
      </w:r>
      <w:r w:rsidR="00BC270D" w:rsidRPr="003F60A1">
        <w:rPr>
          <w:rFonts w:ascii="Arial Narrow" w:hAnsi="Arial Narrow" w:cstheme="minorHAnsi"/>
          <w:szCs w:val="22"/>
        </w:rPr>
        <w:t>dos</w:t>
      </w:r>
      <w:r w:rsidR="009F3EBF" w:rsidRPr="003F60A1">
        <w:rPr>
          <w:rFonts w:ascii="Arial Narrow" w:hAnsi="Arial Narrow" w:cstheme="minorHAnsi"/>
          <w:szCs w:val="22"/>
        </w:rPr>
        <w:t xml:space="preserve"> pela </w:t>
      </w:r>
      <w:r w:rsidR="007D2803" w:rsidRPr="003F60A1">
        <w:rPr>
          <w:rFonts w:ascii="Arial Narrow" w:hAnsi="Arial Narrow" w:cstheme="minorHAnsi"/>
          <w:szCs w:val="22"/>
        </w:rPr>
        <w:t>E</w:t>
      </w:r>
      <w:r w:rsidR="009F3EBF" w:rsidRPr="003F60A1">
        <w:rPr>
          <w:rFonts w:ascii="Arial Narrow" w:hAnsi="Arial Narrow" w:cstheme="minorHAnsi"/>
          <w:szCs w:val="22"/>
        </w:rPr>
        <w:t xml:space="preserve">ntidade </w:t>
      </w:r>
      <w:r w:rsidR="007D2803" w:rsidRPr="003F60A1">
        <w:rPr>
          <w:rFonts w:ascii="Arial Narrow" w:hAnsi="Arial Narrow" w:cstheme="minorHAnsi"/>
          <w:szCs w:val="22"/>
        </w:rPr>
        <w:t>P</w:t>
      </w:r>
      <w:r w:rsidR="009F3EBF" w:rsidRPr="003F60A1">
        <w:rPr>
          <w:rFonts w:ascii="Arial Narrow" w:hAnsi="Arial Narrow" w:cstheme="minorHAnsi"/>
          <w:szCs w:val="22"/>
        </w:rPr>
        <w:t>romotora.</w:t>
      </w:r>
    </w:p>
    <w:p w14:paraId="36D50472" w14:textId="428E10E4" w:rsidR="004312B1" w:rsidRPr="003F60A1" w:rsidRDefault="004312B1" w:rsidP="002C6A0E">
      <w:pPr>
        <w:pStyle w:val="PargrafodaLista"/>
        <w:numPr>
          <w:ilvl w:val="0"/>
          <w:numId w:val="15"/>
        </w:numPr>
        <w:spacing w:line="336" w:lineRule="auto"/>
        <w:ind w:left="284" w:hanging="284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lastRenderedPageBreak/>
        <w:t>A violação dos</w:t>
      </w:r>
      <w:r w:rsidR="00BC270D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>deveres do estagiário</w:t>
      </w:r>
      <w:r w:rsidR="002C6E01"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>confere ao Primeiro Outorgante o direito de fazer cessar o estágio e de denunciar o presente contrato.</w:t>
      </w:r>
    </w:p>
    <w:p w14:paraId="70606EE8" w14:textId="77777777" w:rsidR="0093571B" w:rsidRPr="003F60A1" w:rsidRDefault="0093571B" w:rsidP="002C6A0E">
      <w:pPr>
        <w:pStyle w:val="PargrafodaLista"/>
        <w:spacing w:line="336" w:lineRule="auto"/>
        <w:ind w:left="0"/>
        <w:rPr>
          <w:rFonts w:ascii="Arial Narrow" w:hAnsi="Arial Narrow" w:cstheme="minorHAnsi"/>
          <w:szCs w:val="22"/>
        </w:rPr>
      </w:pPr>
    </w:p>
    <w:p w14:paraId="603637C9" w14:textId="068ECE11" w:rsidR="00B91E5C" w:rsidRPr="003F60A1" w:rsidRDefault="00B91E5C" w:rsidP="002C6A0E">
      <w:pPr>
        <w:pStyle w:val="PargrafodaLista"/>
        <w:spacing w:line="336" w:lineRule="auto"/>
        <w:ind w:left="426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</w:t>
      </w:r>
      <w:r w:rsidR="002F7FBD" w:rsidRPr="003F60A1">
        <w:rPr>
          <w:rFonts w:ascii="Arial Narrow" w:hAnsi="Arial Narrow" w:cstheme="minorHAnsi"/>
          <w:b/>
          <w:szCs w:val="22"/>
        </w:rPr>
        <w:t xml:space="preserve"> Sexta</w:t>
      </w:r>
    </w:p>
    <w:p w14:paraId="1B06F5A9" w14:textId="77777777" w:rsidR="00B91E5C" w:rsidRPr="003F60A1" w:rsidRDefault="0006148D" w:rsidP="002C6A0E">
      <w:pPr>
        <w:pStyle w:val="PargrafodaLista"/>
        <w:spacing w:line="336" w:lineRule="auto"/>
        <w:ind w:left="426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</w:t>
      </w:r>
      <w:r w:rsidR="00B91E5C" w:rsidRPr="003F60A1">
        <w:rPr>
          <w:rFonts w:ascii="Arial Narrow" w:hAnsi="Arial Narrow" w:cstheme="minorHAnsi"/>
          <w:b/>
          <w:szCs w:val="22"/>
        </w:rPr>
        <w:t>Confidencialidade</w:t>
      </w:r>
      <w:r w:rsidRPr="003F60A1">
        <w:rPr>
          <w:rFonts w:ascii="Arial Narrow" w:hAnsi="Arial Narrow" w:cstheme="minorHAnsi"/>
          <w:b/>
          <w:szCs w:val="22"/>
        </w:rPr>
        <w:t>)</w:t>
      </w:r>
    </w:p>
    <w:p w14:paraId="4A65E416" w14:textId="0A0A62CB" w:rsidR="00EB791A" w:rsidRPr="003F60A1" w:rsidRDefault="00B91E5C" w:rsidP="002C6A0E">
      <w:pPr>
        <w:spacing w:line="336" w:lineRule="auto"/>
        <w:ind w:left="66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</w:t>
      </w:r>
      <w:r w:rsidR="0006148D" w:rsidRPr="003F60A1">
        <w:rPr>
          <w:rFonts w:ascii="Arial Narrow" w:hAnsi="Arial Narrow" w:cstheme="minorHAnsi"/>
          <w:szCs w:val="22"/>
        </w:rPr>
        <w:t xml:space="preserve">Segundo </w:t>
      </w:r>
      <w:r w:rsidR="0093571B" w:rsidRPr="003F60A1">
        <w:rPr>
          <w:rFonts w:ascii="Arial Narrow" w:hAnsi="Arial Narrow" w:cstheme="minorHAnsi"/>
          <w:szCs w:val="22"/>
        </w:rPr>
        <w:t xml:space="preserve">Outorgante </w:t>
      </w:r>
      <w:r w:rsidR="0006148D" w:rsidRPr="003F60A1">
        <w:rPr>
          <w:rFonts w:ascii="Arial Narrow" w:hAnsi="Arial Narrow" w:cstheme="minorHAnsi"/>
          <w:szCs w:val="22"/>
        </w:rPr>
        <w:t>obriga</w:t>
      </w:r>
      <w:r w:rsidRPr="003F60A1">
        <w:rPr>
          <w:rFonts w:ascii="Arial Narrow" w:hAnsi="Arial Narrow" w:cstheme="minorHAnsi"/>
          <w:szCs w:val="22"/>
        </w:rPr>
        <w:t xml:space="preserve">-se a manter confidencialidade </w:t>
      </w:r>
      <w:r w:rsidR="00E1370A" w:rsidRPr="003F60A1">
        <w:rPr>
          <w:rFonts w:ascii="Arial Narrow" w:hAnsi="Arial Narrow" w:cstheme="minorHAnsi"/>
          <w:szCs w:val="22"/>
        </w:rPr>
        <w:t xml:space="preserve">e sigilo relativamente a </w:t>
      </w:r>
      <w:r w:rsidRPr="003F60A1">
        <w:rPr>
          <w:rFonts w:ascii="Arial Narrow" w:hAnsi="Arial Narrow" w:cstheme="minorHAnsi"/>
          <w:szCs w:val="22"/>
        </w:rPr>
        <w:t xml:space="preserve">todos os dados e informações </w:t>
      </w:r>
      <w:r w:rsidR="00E1370A" w:rsidRPr="003F60A1">
        <w:rPr>
          <w:rFonts w:ascii="Arial Narrow" w:hAnsi="Arial Narrow" w:cstheme="minorHAnsi"/>
          <w:szCs w:val="22"/>
        </w:rPr>
        <w:t xml:space="preserve">de que tome conhecimento </w:t>
      </w:r>
      <w:r w:rsidRPr="003F60A1">
        <w:rPr>
          <w:rFonts w:ascii="Arial Narrow" w:hAnsi="Arial Narrow" w:cstheme="minorHAnsi"/>
          <w:szCs w:val="22"/>
        </w:rPr>
        <w:t xml:space="preserve">no âmbito da execução do presente </w:t>
      </w:r>
      <w:r w:rsidR="0006148D" w:rsidRPr="003F60A1">
        <w:rPr>
          <w:rFonts w:ascii="Arial Narrow" w:hAnsi="Arial Narrow" w:cstheme="minorHAnsi"/>
          <w:szCs w:val="22"/>
        </w:rPr>
        <w:t>contrato de estágio</w:t>
      </w:r>
      <w:r w:rsidR="00E1370A" w:rsidRPr="003F60A1">
        <w:rPr>
          <w:rFonts w:ascii="Arial Narrow" w:hAnsi="Arial Narrow" w:cstheme="minorHAnsi"/>
          <w:szCs w:val="22"/>
        </w:rPr>
        <w:t>.</w:t>
      </w:r>
    </w:p>
    <w:p w14:paraId="150FEFBA" w14:textId="77777777" w:rsidR="00EB791A" w:rsidRPr="003F60A1" w:rsidRDefault="00EB791A" w:rsidP="002C6A0E">
      <w:pPr>
        <w:spacing w:line="336" w:lineRule="auto"/>
        <w:ind w:left="68"/>
        <w:rPr>
          <w:rFonts w:ascii="Arial Narrow" w:hAnsi="Arial Narrow" w:cstheme="minorHAnsi"/>
          <w:szCs w:val="22"/>
        </w:rPr>
      </w:pPr>
    </w:p>
    <w:p w14:paraId="374E6825" w14:textId="06E5CA6E" w:rsidR="004312B1" w:rsidRPr="003F60A1" w:rsidRDefault="004312B1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Cláusula </w:t>
      </w:r>
      <w:r w:rsidR="002777D7" w:rsidRPr="003F60A1">
        <w:rPr>
          <w:rFonts w:ascii="Arial Narrow" w:hAnsi="Arial Narrow" w:cstheme="minorHAnsi"/>
          <w:b/>
          <w:szCs w:val="22"/>
        </w:rPr>
        <w:t>Sétima</w:t>
      </w:r>
    </w:p>
    <w:p w14:paraId="55FE24E3" w14:textId="77777777" w:rsidR="004312B1" w:rsidRPr="003F60A1" w:rsidRDefault="004312B1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(Duração)</w:t>
      </w:r>
    </w:p>
    <w:p w14:paraId="73BDEEA6" w14:textId="4747B5DB" w:rsidR="004312B1" w:rsidRPr="003F60A1" w:rsidRDefault="004312B1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presente contrato tem a duração de 9 meses, improrrogáveis, com início em </w:t>
      </w:r>
      <w:proofErr w:type="gramStart"/>
      <w:r w:rsidR="002C6A0E">
        <w:rPr>
          <w:rFonts w:ascii="Arial Narrow" w:hAnsi="Arial Narrow" w:cstheme="minorHAnsi"/>
          <w:szCs w:val="22"/>
        </w:rPr>
        <w:t xml:space="preserve"> </w:t>
      </w:r>
      <w:r w:rsidR="00D21D19" w:rsidRPr="003F60A1">
        <w:rPr>
          <w:rFonts w:ascii="Arial Narrow" w:hAnsi="Arial Narrow" w:cstheme="minorHAnsi"/>
          <w:szCs w:val="22"/>
        </w:rPr>
        <w:t>….</w:t>
      </w:r>
      <w:proofErr w:type="gramEnd"/>
      <w:r w:rsidR="00D21D19" w:rsidRPr="003F60A1">
        <w:rPr>
          <w:rFonts w:ascii="Arial Narrow" w:hAnsi="Arial Narrow" w:cstheme="minorHAnsi"/>
          <w:szCs w:val="22"/>
        </w:rPr>
        <w:t>./…/…</w:t>
      </w:r>
    </w:p>
    <w:p w14:paraId="6B05C9C3" w14:textId="77777777" w:rsidR="00F16412" w:rsidRPr="003F60A1" w:rsidRDefault="00F16412" w:rsidP="002C6A0E">
      <w:pPr>
        <w:spacing w:line="336" w:lineRule="auto"/>
        <w:ind w:left="340" w:hanging="340"/>
        <w:rPr>
          <w:rFonts w:ascii="Arial Narrow" w:hAnsi="Arial Narrow" w:cstheme="minorHAnsi"/>
          <w:szCs w:val="22"/>
        </w:rPr>
      </w:pPr>
    </w:p>
    <w:p w14:paraId="7A2287A6" w14:textId="6F18EE9E" w:rsidR="00C538A9" w:rsidRPr="003F60A1" w:rsidRDefault="00C538A9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Oitava</w:t>
      </w:r>
    </w:p>
    <w:p w14:paraId="2A8703D5" w14:textId="0097269A" w:rsidR="00C538A9" w:rsidRPr="003F60A1" w:rsidRDefault="00C538A9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(Bolsa de Estagio)</w:t>
      </w:r>
    </w:p>
    <w:p w14:paraId="41B0A010" w14:textId="5BF5993C" w:rsidR="00C538A9" w:rsidRPr="003F60A1" w:rsidRDefault="00C538A9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Ao Estagiário é concedido, mensalmente, um montante pecuniário correspondente à primeira posição remuneratória da carreira de técnico superior e nível remuneratório 11 da Tabela Remuneratória Única (TRU), que atualmente se fixa em 998,50€.</w:t>
      </w:r>
    </w:p>
    <w:p w14:paraId="78046BE2" w14:textId="70B7FBDD" w:rsidR="00F16412" w:rsidRPr="003F60A1" w:rsidRDefault="00F16412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Sobre o montante pecuniário referido no ponto anterior, incidem os descontos legalmente previstos.</w:t>
      </w:r>
    </w:p>
    <w:p w14:paraId="71843E72" w14:textId="29B462A5" w:rsidR="008A7D73" w:rsidRPr="003F60A1" w:rsidRDefault="008A7D73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Ao Estagiário é ainda </w:t>
      </w:r>
      <w:r w:rsidR="00492037" w:rsidRPr="003F60A1">
        <w:rPr>
          <w:rFonts w:ascii="Arial Narrow" w:hAnsi="Arial Narrow" w:cstheme="minorHAnsi"/>
          <w:szCs w:val="22"/>
        </w:rPr>
        <w:t>concedido</w:t>
      </w:r>
      <w:r w:rsidRPr="003F60A1">
        <w:rPr>
          <w:rFonts w:ascii="Arial Narrow" w:hAnsi="Arial Narrow" w:cstheme="minorHAnsi"/>
          <w:szCs w:val="22"/>
        </w:rPr>
        <w:t xml:space="preserve"> um subsídio de refeição</w:t>
      </w:r>
      <w:r w:rsidR="0093571B"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</w:rPr>
        <w:t xml:space="preserve"> por cada dia útil de estágio, </w:t>
      </w:r>
      <w:r w:rsidR="0093571B" w:rsidRPr="003F60A1">
        <w:rPr>
          <w:rFonts w:ascii="Arial Narrow" w:hAnsi="Arial Narrow" w:cstheme="minorHAnsi"/>
          <w:szCs w:val="22"/>
        </w:rPr>
        <w:t>nos termos descritos no ponto 1, alínea b) da Cláusula Quinta.</w:t>
      </w:r>
    </w:p>
    <w:p w14:paraId="161F679F" w14:textId="7448164A" w:rsidR="008A7D73" w:rsidRPr="003F60A1" w:rsidRDefault="008A7D73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Estagiário beneficia de </w:t>
      </w:r>
      <w:r w:rsidR="00F16412" w:rsidRPr="003F60A1">
        <w:rPr>
          <w:rFonts w:ascii="Arial Narrow" w:hAnsi="Arial Narrow" w:cstheme="minorHAnsi"/>
          <w:szCs w:val="22"/>
        </w:rPr>
        <w:t>um Seguro de A</w:t>
      </w:r>
      <w:r w:rsidRPr="003F60A1">
        <w:rPr>
          <w:rFonts w:ascii="Arial Narrow" w:hAnsi="Arial Narrow" w:cstheme="minorHAnsi"/>
          <w:szCs w:val="22"/>
        </w:rPr>
        <w:t xml:space="preserve">cidentes de </w:t>
      </w:r>
      <w:r w:rsidR="00F16412" w:rsidRPr="003F60A1">
        <w:rPr>
          <w:rFonts w:ascii="Arial Narrow" w:hAnsi="Arial Narrow" w:cstheme="minorHAnsi"/>
          <w:szCs w:val="22"/>
        </w:rPr>
        <w:t>T</w:t>
      </w:r>
      <w:r w:rsidRPr="003F60A1">
        <w:rPr>
          <w:rFonts w:ascii="Arial Narrow" w:hAnsi="Arial Narrow" w:cstheme="minorHAnsi"/>
          <w:szCs w:val="22"/>
        </w:rPr>
        <w:t>rabalho</w:t>
      </w:r>
      <w:r w:rsidR="00F16412" w:rsidRPr="003F60A1">
        <w:rPr>
          <w:rFonts w:ascii="Arial Narrow" w:hAnsi="Arial Narrow" w:cstheme="minorHAnsi"/>
          <w:szCs w:val="22"/>
        </w:rPr>
        <w:t>, nos termos descritos no ponto 1, alínea c) da Cláusula Quinta.</w:t>
      </w:r>
    </w:p>
    <w:p w14:paraId="2683ACB5" w14:textId="32BA245C" w:rsidR="007E0838" w:rsidRPr="003F60A1" w:rsidRDefault="00F16412" w:rsidP="002C6A0E">
      <w:pPr>
        <w:pStyle w:val="PargrafodaLista"/>
        <w:numPr>
          <w:ilvl w:val="0"/>
          <w:numId w:val="17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Os encargos decorrentes da presente cláusula são da responsabilidade do Primeiro Outorgante.</w:t>
      </w:r>
    </w:p>
    <w:p w14:paraId="03B95CCC" w14:textId="77777777" w:rsidR="002C6A0E" w:rsidRDefault="002C6A0E" w:rsidP="002C6A0E">
      <w:pPr>
        <w:spacing w:line="336" w:lineRule="auto"/>
        <w:jc w:val="left"/>
        <w:rPr>
          <w:rFonts w:ascii="Arial Narrow" w:hAnsi="Arial Narrow" w:cstheme="minorHAnsi"/>
          <w:b/>
          <w:szCs w:val="22"/>
        </w:rPr>
      </w:pPr>
    </w:p>
    <w:p w14:paraId="43A4A8B4" w14:textId="10C57F82" w:rsidR="001B4458" w:rsidRPr="002C6A0E" w:rsidRDefault="001B4458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2C6A0E">
        <w:rPr>
          <w:rFonts w:ascii="Arial Narrow" w:hAnsi="Arial Narrow" w:cstheme="minorHAnsi"/>
          <w:b/>
          <w:szCs w:val="22"/>
        </w:rPr>
        <w:t xml:space="preserve">Cláusula </w:t>
      </w:r>
      <w:r w:rsidR="00D21D19" w:rsidRPr="002C6A0E">
        <w:rPr>
          <w:rFonts w:ascii="Arial Narrow" w:hAnsi="Arial Narrow" w:cstheme="minorHAnsi"/>
          <w:b/>
          <w:szCs w:val="22"/>
        </w:rPr>
        <w:t>Nona</w:t>
      </w:r>
    </w:p>
    <w:p w14:paraId="1EE8EB6B" w14:textId="77777777" w:rsidR="001B4458" w:rsidRPr="002C6A0E" w:rsidRDefault="001B4458" w:rsidP="002C6A0E">
      <w:pPr>
        <w:spacing w:line="336" w:lineRule="auto"/>
        <w:ind w:left="340" w:hanging="340"/>
        <w:jc w:val="center"/>
        <w:rPr>
          <w:rFonts w:ascii="Arial Narrow" w:hAnsi="Arial Narrow" w:cstheme="minorHAnsi"/>
          <w:b/>
          <w:szCs w:val="22"/>
        </w:rPr>
      </w:pPr>
      <w:r w:rsidRPr="002C6A0E">
        <w:rPr>
          <w:rFonts w:ascii="Arial Narrow" w:hAnsi="Arial Narrow" w:cstheme="minorHAnsi"/>
          <w:b/>
          <w:szCs w:val="22"/>
        </w:rPr>
        <w:t>(Acompanhamento do plano de estágio)</w:t>
      </w:r>
    </w:p>
    <w:p w14:paraId="689C332C" w14:textId="7647FCE8" w:rsidR="001B4458" w:rsidRPr="003F60A1" w:rsidRDefault="001B4458" w:rsidP="002C6A0E">
      <w:pPr>
        <w:pStyle w:val="PargrafodaLista"/>
        <w:numPr>
          <w:ilvl w:val="0"/>
          <w:numId w:val="23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</w:t>
      </w:r>
      <w:r w:rsidR="002341DE" w:rsidRPr="003F60A1">
        <w:rPr>
          <w:rFonts w:ascii="Arial Narrow" w:hAnsi="Arial Narrow" w:cstheme="minorHAnsi"/>
          <w:szCs w:val="22"/>
        </w:rPr>
        <w:t>P</w:t>
      </w:r>
      <w:r w:rsidRPr="003F60A1">
        <w:rPr>
          <w:rFonts w:ascii="Arial Narrow" w:hAnsi="Arial Narrow" w:cstheme="minorHAnsi"/>
          <w:szCs w:val="22"/>
        </w:rPr>
        <w:t xml:space="preserve">rimeiro </w:t>
      </w:r>
      <w:r w:rsidR="002341DE" w:rsidRPr="003F60A1">
        <w:rPr>
          <w:rFonts w:ascii="Arial Narrow" w:hAnsi="Arial Narrow" w:cstheme="minorHAnsi"/>
          <w:szCs w:val="22"/>
        </w:rPr>
        <w:t>O</w:t>
      </w:r>
      <w:r w:rsidRPr="003F60A1">
        <w:rPr>
          <w:rFonts w:ascii="Arial Narrow" w:hAnsi="Arial Narrow" w:cstheme="minorHAnsi"/>
          <w:szCs w:val="22"/>
        </w:rPr>
        <w:t>utorgante designa de entre titulares de cargos de chefia ou de outros trabalhadores com relevante experiência e aptidão, um orientador de estágio.</w:t>
      </w:r>
    </w:p>
    <w:p w14:paraId="4B640DE1" w14:textId="62EA7A86" w:rsidR="001B4458" w:rsidRPr="003F60A1" w:rsidRDefault="001B4458" w:rsidP="002C6A0E">
      <w:pPr>
        <w:pStyle w:val="PargrafodaLista"/>
        <w:numPr>
          <w:ilvl w:val="0"/>
          <w:numId w:val="23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orientador tem as seguintes competências:</w:t>
      </w:r>
    </w:p>
    <w:p w14:paraId="587543FC" w14:textId="511D7D7F" w:rsidR="001B4458" w:rsidRPr="003F60A1" w:rsidRDefault="002341DE" w:rsidP="00974FDF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Propor ao dirigente máximo da Entidade P</w:t>
      </w:r>
      <w:r w:rsidR="001B4458" w:rsidRPr="003F60A1">
        <w:rPr>
          <w:rFonts w:ascii="Arial Narrow" w:hAnsi="Arial Narrow" w:cstheme="minorHAnsi"/>
          <w:szCs w:val="22"/>
        </w:rPr>
        <w:t>romotora, para sua aprovação, os objetivos, o plano do estágio e a avaliação final do estagiário, n</w:t>
      </w:r>
      <w:r w:rsidR="00974FDF">
        <w:rPr>
          <w:rFonts w:ascii="Arial Narrow" w:hAnsi="Arial Narrow" w:cstheme="minorHAnsi"/>
          <w:szCs w:val="22"/>
        </w:rPr>
        <w:t xml:space="preserve">os termos do disposto na </w:t>
      </w:r>
      <w:r w:rsidR="00042DFF">
        <w:rPr>
          <w:rFonts w:ascii="Arial Narrow" w:hAnsi="Arial Narrow" w:cstheme="minorHAnsi"/>
          <w:szCs w:val="22"/>
        </w:rPr>
        <w:t>c</w:t>
      </w:r>
      <w:bookmarkStart w:id="1" w:name="_GoBack"/>
      <w:bookmarkEnd w:id="1"/>
      <w:r w:rsidR="00974FDF" w:rsidRPr="00974FDF">
        <w:rPr>
          <w:rFonts w:ascii="Arial Narrow" w:hAnsi="Arial Narrow" w:cstheme="minorHAnsi"/>
          <w:szCs w:val="22"/>
        </w:rPr>
        <w:t xml:space="preserve">láusula </w:t>
      </w:r>
      <w:r w:rsidR="001B4458" w:rsidRPr="003F60A1">
        <w:rPr>
          <w:rFonts w:ascii="Arial Narrow" w:hAnsi="Arial Narrow" w:cstheme="minorHAnsi"/>
          <w:szCs w:val="22"/>
        </w:rPr>
        <w:t>seguinte;</w:t>
      </w:r>
    </w:p>
    <w:p w14:paraId="25BDECD2" w14:textId="605ED05E" w:rsidR="001B4458" w:rsidRPr="003F60A1" w:rsidRDefault="001B4458" w:rsidP="002C6A0E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Inserir o estagiário no ambiente de trabalho;</w:t>
      </w:r>
    </w:p>
    <w:p w14:paraId="0232F8B4" w14:textId="306C9498" w:rsidR="001B4458" w:rsidRPr="003F60A1" w:rsidRDefault="001B4458" w:rsidP="002C6A0E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Efetuar o acompanhamento técnico e pedagógico do estagiário, supervisionando o seu progresso face aos objetivos e plano definidos</w:t>
      </w:r>
      <w:r w:rsidR="00522ED9" w:rsidRPr="003F60A1">
        <w:rPr>
          <w:rFonts w:ascii="Arial Narrow" w:hAnsi="Arial Narrow" w:cstheme="minorHAnsi"/>
          <w:szCs w:val="22"/>
        </w:rPr>
        <w:t>;</w:t>
      </w:r>
      <w:r w:rsidRPr="003F60A1">
        <w:rPr>
          <w:rFonts w:ascii="Arial Narrow" w:hAnsi="Arial Narrow" w:cstheme="minorHAnsi"/>
          <w:szCs w:val="22"/>
        </w:rPr>
        <w:t xml:space="preserve"> </w:t>
      </w:r>
    </w:p>
    <w:p w14:paraId="787BBEA5" w14:textId="45244A55" w:rsidR="001B4458" w:rsidRDefault="001B4458" w:rsidP="002C6A0E">
      <w:pPr>
        <w:pStyle w:val="PargrafodaLista"/>
        <w:numPr>
          <w:ilvl w:val="0"/>
          <w:numId w:val="24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Efetuar o controlo da pontualidade e da assiduidade dos estagiários, dando conhecimento do resultado desse controlo à entidade responsável pelo processamento e pagamento dos valores pecuniários devidos aos estagiários.</w:t>
      </w:r>
    </w:p>
    <w:p w14:paraId="1C4489CE" w14:textId="515772C8" w:rsidR="002C6A0E" w:rsidRDefault="002C6A0E">
      <w:pPr>
        <w:jc w:val="left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br w:type="page"/>
      </w:r>
    </w:p>
    <w:p w14:paraId="0C67DC37" w14:textId="77777777" w:rsidR="00EE1136" w:rsidRPr="003F60A1" w:rsidRDefault="00EE1136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>Cláusula Décima</w:t>
      </w:r>
    </w:p>
    <w:p w14:paraId="0777EBC5" w14:textId="77777777" w:rsidR="00EE1136" w:rsidRPr="003F60A1" w:rsidRDefault="00EE1136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(Avaliação)</w:t>
      </w:r>
    </w:p>
    <w:p w14:paraId="1E9CAA7A" w14:textId="7B35A170" w:rsidR="00EE1136" w:rsidRPr="003F60A1" w:rsidRDefault="00EE1136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avaliação do estágio objeto do presente contrato é efetuada em função do cumprimento do plano de estágio e respetivos objetivos definidos.</w:t>
      </w:r>
    </w:p>
    <w:p w14:paraId="7B44CFDA" w14:textId="577B8DA5" w:rsidR="00EE1136" w:rsidRPr="003F60A1" w:rsidRDefault="007E0838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As</w:t>
      </w:r>
      <w:r w:rsidR="00EE1136" w:rsidRPr="003F60A1">
        <w:rPr>
          <w:rFonts w:ascii="Arial Narrow" w:hAnsi="Arial Narrow" w:cstheme="minorHAnsi"/>
          <w:szCs w:val="22"/>
        </w:rPr>
        <w:t xml:space="preserve"> regras e critérios de avaliação do estágio são estabelecidos pela Direção-Geral da Administração e do Emprego Público (DGAEP), enquanto Entidade Gestora do Programa. </w:t>
      </w:r>
    </w:p>
    <w:p w14:paraId="68EBC5CB" w14:textId="69575809" w:rsidR="00EE1136" w:rsidRPr="003F60A1" w:rsidRDefault="00EE1136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avaliação é sempre fundamentada e compete ao dirigente máximo da entidade promotora, mediante proposta do orientador de estágio, obedecendo a uma escala de 0 a 20 valores, nos termos dos anexos I e II ao presente contrato.</w:t>
      </w:r>
    </w:p>
    <w:p w14:paraId="19E6CD9E" w14:textId="4339AC96" w:rsidR="00EE1136" w:rsidRPr="003F60A1" w:rsidRDefault="00EE1136" w:rsidP="002C6A0E">
      <w:pPr>
        <w:pStyle w:val="PargrafodaLista"/>
        <w:numPr>
          <w:ilvl w:val="0"/>
          <w:numId w:val="25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Para o efeito serão </w:t>
      </w:r>
      <w:r w:rsidR="007E0838" w:rsidRPr="003F60A1">
        <w:rPr>
          <w:rFonts w:ascii="Arial Narrow" w:hAnsi="Arial Narrow" w:cstheme="minorHAnsi"/>
          <w:szCs w:val="22"/>
        </w:rPr>
        <w:t>considerados:</w:t>
      </w:r>
    </w:p>
    <w:p w14:paraId="466ADDC5" w14:textId="77777777" w:rsidR="00EE1136" w:rsidRPr="003F60A1" w:rsidRDefault="00EE1136" w:rsidP="002C6A0E">
      <w:pPr>
        <w:pStyle w:val="PargrafodaLista"/>
        <w:numPr>
          <w:ilvl w:val="0"/>
          <w:numId w:val="26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fixação de 3 a 5 objetivos;</w:t>
      </w:r>
    </w:p>
    <w:p w14:paraId="0CCAB153" w14:textId="2408EB94" w:rsidR="00EE1136" w:rsidRPr="003F60A1" w:rsidRDefault="00EE1136" w:rsidP="002C6A0E">
      <w:pPr>
        <w:pStyle w:val="PargrafodaLista"/>
        <w:numPr>
          <w:ilvl w:val="0"/>
          <w:numId w:val="26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definição de competências, visando avaliar:</w:t>
      </w:r>
    </w:p>
    <w:p w14:paraId="57018010" w14:textId="77777777" w:rsidR="00EE1136" w:rsidRPr="003F60A1" w:rsidRDefault="00EE1136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Orientação para os resultados</w:t>
      </w:r>
    </w:p>
    <w:p w14:paraId="6F9AC784" w14:textId="77777777" w:rsidR="00EE1136" w:rsidRPr="003F60A1" w:rsidRDefault="00EE1136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Planeamento e Organização</w:t>
      </w:r>
    </w:p>
    <w:p w14:paraId="1FE50DC3" w14:textId="7AC6F60E" w:rsidR="00EE1136" w:rsidRPr="003F60A1" w:rsidRDefault="002C6A0E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Adaptação e melhoria contínua</w:t>
      </w:r>
    </w:p>
    <w:p w14:paraId="314DC097" w14:textId="77777777" w:rsidR="00EE1136" w:rsidRPr="003F60A1" w:rsidRDefault="00EE1136" w:rsidP="002C6A0E">
      <w:pPr>
        <w:pStyle w:val="PargrafodaLista"/>
        <w:numPr>
          <w:ilvl w:val="0"/>
          <w:numId w:val="27"/>
        </w:numPr>
        <w:spacing w:line="336" w:lineRule="auto"/>
        <w:ind w:left="1208" w:hanging="357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Relacionamento interpessoal</w:t>
      </w:r>
    </w:p>
    <w:p w14:paraId="2A78E153" w14:textId="77777777" w:rsidR="002C6A0E" w:rsidRDefault="002C6A0E" w:rsidP="002C6A0E">
      <w:pPr>
        <w:spacing w:line="336" w:lineRule="auto"/>
        <w:jc w:val="left"/>
        <w:rPr>
          <w:rFonts w:ascii="Arial Narrow" w:hAnsi="Arial Narrow" w:cstheme="minorHAnsi"/>
          <w:b/>
          <w:szCs w:val="22"/>
        </w:rPr>
      </w:pPr>
    </w:p>
    <w:p w14:paraId="4720DABD" w14:textId="67DD28F3" w:rsidR="002F4F59" w:rsidRPr="003F60A1" w:rsidRDefault="002F4F59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Primeira</w:t>
      </w:r>
    </w:p>
    <w:p w14:paraId="10A05F15" w14:textId="3FD98A7A" w:rsidR="002F4F59" w:rsidRPr="003F60A1" w:rsidRDefault="002F4F59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(Período normal de trabalho)</w:t>
      </w:r>
    </w:p>
    <w:p w14:paraId="1CBC19D6" w14:textId="5BDE8327" w:rsidR="002F4F59" w:rsidRPr="003F60A1" w:rsidRDefault="002F4F59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presente contrato é celebrado em regime de tempo </w:t>
      </w:r>
      <w:r w:rsidRPr="003F60A1">
        <w:rPr>
          <w:rFonts w:ascii="Arial Narrow" w:hAnsi="Arial Narrow" w:cstheme="minorHAnsi"/>
          <w:i/>
          <w:szCs w:val="22"/>
        </w:rPr>
        <w:t>(parcial/completo)</w:t>
      </w:r>
      <w:r w:rsidRPr="003F60A1">
        <w:rPr>
          <w:rFonts w:ascii="Arial Narrow" w:hAnsi="Arial Narrow" w:cstheme="minorHAnsi"/>
          <w:szCs w:val="22"/>
        </w:rPr>
        <w:t>, ficando o estagiário sujeito a um período normal de trabalho diário e semanal de X e X horas, respetivamente</w:t>
      </w:r>
      <w:r w:rsidR="00E25773" w:rsidRPr="003F60A1">
        <w:rPr>
          <w:rFonts w:ascii="Arial Narrow" w:hAnsi="Arial Narrow" w:cstheme="minorHAnsi"/>
          <w:szCs w:val="22"/>
        </w:rPr>
        <w:t>.</w:t>
      </w:r>
    </w:p>
    <w:p w14:paraId="4B06827B" w14:textId="77777777" w:rsidR="001B4458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53C87961" w14:textId="448858BD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Segunda</w:t>
      </w:r>
    </w:p>
    <w:p w14:paraId="4CE57021" w14:textId="7777777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(Faltas)</w:t>
      </w:r>
    </w:p>
    <w:p w14:paraId="69243F7A" w14:textId="338B6C3A" w:rsidR="001B4458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Ao Segundo Outorgante é aplicável, em matéria de faltas, com as devidas adaptações, o regime estabelecido para os trabalhadores com contrato de trabalho em funções públicas, constante da Lei Geral do Trabalho em Funções Públicas, aprovada pela Lei n.º 35/2014, de 20 de junho, na sua atual redação.</w:t>
      </w:r>
    </w:p>
    <w:p w14:paraId="2EA42515" w14:textId="77777777" w:rsidR="001B4458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6A2F5079" w14:textId="03F92B6F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Terceira</w:t>
      </w:r>
    </w:p>
    <w:p w14:paraId="342F147D" w14:textId="7777777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(Férias)</w:t>
      </w:r>
    </w:p>
    <w:p w14:paraId="0D31D3C8" w14:textId="574B9424" w:rsidR="002C6A0E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celebração do presente contrato não confere o direito a férias.</w:t>
      </w:r>
    </w:p>
    <w:p w14:paraId="73FE5823" w14:textId="77777777" w:rsidR="002C6A0E" w:rsidRDefault="002C6A0E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28DD9B0D" w14:textId="2F79F024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Quarta</w:t>
      </w:r>
    </w:p>
    <w:p w14:paraId="58920203" w14:textId="7777777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(Estatuto de Trabalhador-Estudante)</w:t>
      </w:r>
    </w:p>
    <w:p w14:paraId="06B8FAA7" w14:textId="77777777" w:rsidR="002341DE" w:rsidRPr="003F60A1" w:rsidRDefault="001B4458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concessão do estatuto de trabalhador-estudante é da competê</w:t>
      </w:r>
      <w:r w:rsidR="002341DE" w:rsidRPr="003F60A1">
        <w:rPr>
          <w:rFonts w:ascii="Arial Narrow" w:hAnsi="Arial Narrow" w:cstheme="minorHAnsi"/>
          <w:szCs w:val="22"/>
        </w:rPr>
        <w:t>ncia do P</w:t>
      </w:r>
      <w:r w:rsidRPr="003F60A1">
        <w:rPr>
          <w:rFonts w:ascii="Arial Narrow" w:hAnsi="Arial Narrow" w:cstheme="minorHAnsi"/>
          <w:szCs w:val="22"/>
        </w:rPr>
        <w:t xml:space="preserve">rimeiro </w:t>
      </w:r>
      <w:r w:rsidR="002341DE" w:rsidRPr="003F60A1">
        <w:rPr>
          <w:rFonts w:ascii="Arial Narrow" w:hAnsi="Arial Narrow" w:cstheme="minorHAnsi"/>
          <w:szCs w:val="22"/>
        </w:rPr>
        <w:t>O</w:t>
      </w:r>
      <w:r w:rsidRPr="003F60A1">
        <w:rPr>
          <w:rFonts w:ascii="Arial Narrow" w:hAnsi="Arial Narrow" w:cstheme="minorHAnsi"/>
          <w:szCs w:val="22"/>
        </w:rPr>
        <w:t>utorgante,</w:t>
      </w:r>
    </w:p>
    <w:p w14:paraId="3B8A7439" w14:textId="2C303E04" w:rsidR="001B4458" w:rsidRPr="003F60A1" w:rsidRDefault="002341DE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sendo aplicável ao presente estágio, com as necessárias adaptações, o regime constante da Lei Geral do Trabalho em Funções Públicas, aprovada pela Lei n.º 35/2014, de 20 de junho.</w:t>
      </w:r>
    </w:p>
    <w:p w14:paraId="5E4EA59A" w14:textId="77777777" w:rsidR="002C6A0E" w:rsidRDefault="002C6A0E">
      <w:pPr>
        <w:jc w:val="left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br w:type="page"/>
      </w:r>
    </w:p>
    <w:p w14:paraId="59EBCDD8" w14:textId="095A0A6D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 xml:space="preserve">Cláusula Décima- </w:t>
      </w:r>
      <w:r w:rsidR="00E25773" w:rsidRPr="003F60A1">
        <w:rPr>
          <w:rFonts w:ascii="Arial Narrow" w:hAnsi="Arial Narrow" w:cstheme="minorHAnsi"/>
          <w:b/>
          <w:szCs w:val="22"/>
        </w:rPr>
        <w:t>Quinta</w:t>
      </w:r>
    </w:p>
    <w:p w14:paraId="56A8DA78" w14:textId="3C5569D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(Suspensão do contrato de estágio)</w:t>
      </w:r>
    </w:p>
    <w:p w14:paraId="26D22029" w14:textId="562114F3" w:rsidR="001B4458" w:rsidRPr="003F60A1" w:rsidRDefault="00B236BA" w:rsidP="002C6A0E">
      <w:pPr>
        <w:pStyle w:val="PargrafodaLista"/>
        <w:numPr>
          <w:ilvl w:val="0"/>
          <w:numId w:val="29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Entidade Promotora pode suspender o contrato de estágio</w:t>
      </w:r>
      <w:r w:rsidR="001B4458" w:rsidRPr="003F60A1">
        <w:rPr>
          <w:rFonts w:ascii="Arial Narrow" w:hAnsi="Arial Narrow" w:cstheme="minorHAnsi"/>
          <w:szCs w:val="22"/>
        </w:rPr>
        <w:t>:</w:t>
      </w:r>
    </w:p>
    <w:p w14:paraId="66289451" w14:textId="25C6F441" w:rsidR="001B4458" w:rsidRPr="003F60A1" w:rsidRDefault="001B4458" w:rsidP="002C6A0E">
      <w:pPr>
        <w:pStyle w:val="PargrafodaLista"/>
        <w:numPr>
          <w:ilvl w:val="0"/>
          <w:numId w:val="28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Durante um período não superior a 2 meses, por facto </w:t>
      </w:r>
      <w:r w:rsidR="00B236BA" w:rsidRPr="003F60A1">
        <w:rPr>
          <w:rFonts w:ascii="Arial Narrow" w:hAnsi="Arial Narrow" w:cstheme="minorHAnsi"/>
          <w:szCs w:val="22"/>
        </w:rPr>
        <w:t xml:space="preserve">a ela </w:t>
      </w:r>
      <w:r w:rsidRPr="003F60A1">
        <w:rPr>
          <w:rFonts w:ascii="Arial Narrow" w:hAnsi="Arial Narrow" w:cstheme="minorHAnsi"/>
          <w:szCs w:val="22"/>
        </w:rPr>
        <w:t xml:space="preserve">relativo, nomeadamente reorganização dos serviços; </w:t>
      </w:r>
    </w:p>
    <w:p w14:paraId="3DCED5F2" w14:textId="5B7CCF03" w:rsidR="001B4458" w:rsidRPr="003F60A1" w:rsidRDefault="007E0838" w:rsidP="002C6A0E">
      <w:pPr>
        <w:pStyle w:val="PargrafodaLista"/>
        <w:numPr>
          <w:ilvl w:val="0"/>
          <w:numId w:val="28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Durante</w:t>
      </w:r>
      <w:r w:rsidR="001B4458" w:rsidRPr="003F60A1">
        <w:rPr>
          <w:rFonts w:ascii="Arial Narrow" w:hAnsi="Arial Narrow" w:cstheme="minorHAnsi"/>
          <w:szCs w:val="22"/>
        </w:rPr>
        <w:t xml:space="preserve"> um período não superior a 6 meses, por facto relativo ao estagiário, nomeadamente doença, maternidade, paternidade ou adoção. </w:t>
      </w:r>
    </w:p>
    <w:p w14:paraId="6B7FA916" w14:textId="23D5C77B" w:rsidR="001B4458" w:rsidRPr="003F60A1" w:rsidRDefault="001B4458" w:rsidP="002C6A0E">
      <w:pPr>
        <w:pStyle w:val="PargrafodaLista"/>
        <w:numPr>
          <w:ilvl w:val="0"/>
          <w:numId w:val="29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A suspensão do contrato interrompe a contagem do período de estágio, até ao limite dos períodos indicados no número anterior</w:t>
      </w:r>
      <w:r w:rsidR="002341DE" w:rsidRPr="003F60A1">
        <w:rPr>
          <w:rFonts w:ascii="Arial Narrow" w:hAnsi="Arial Narrow" w:cstheme="minorHAnsi"/>
          <w:szCs w:val="22"/>
        </w:rPr>
        <w:t>.</w:t>
      </w:r>
    </w:p>
    <w:p w14:paraId="01236049" w14:textId="5580FB53" w:rsidR="007E0838" w:rsidRPr="003F60A1" w:rsidRDefault="001B4458" w:rsidP="002C6A0E">
      <w:pPr>
        <w:pStyle w:val="PargrafodaLista"/>
        <w:numPr>
          <w:ilvl w:val="0"/>
          <w:numId w:val="29"/>
        </w:num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Caso ocorra a suspensão do contrato, nos termos dos números anteriores, não são devidos </w:t>
      </w:r>
      <w:r w:rsidR="00AA6B56" w:rsidRPr="003F60A1">
        <w:rPr>
          <w:rFonts w:ascii="Arial Narrow" w:hAnsi="Arial Narrow" w:cstheme="minorHAnsi"/>
          <w:szCs w:val="22"/>
        </w:rPr>
        <w:t xml:space="preserve">durante a suspensão </w:t>
      </w:r>
      <w:r w:rsidRPr="003F60A1">
        <w:rPr>
          <w:rFonts w:ascii="Arial Narrow" w:hAnsi="Arial Narrow" w:cstheme="minorHAnsi"/>
          <w:szCs w:val="22"/>
        </w:rPr>
        <w:t xml:space="preserve">nem </w:t>
      </w:r>
      <w:r w:rsidR="00E25773" w:rsidRPr="003F60A1">
        <w:rPr>
          <w:rFonts w:ascii="Arial Narrow" w:hAnsi="Arial Narrow" w:cstheme="minorHAnsi"/>
          <w:szCs w:val="22"/>
        </w:rPr>
        <w:t>a</w:t>
      </w:r>
      <w:r w:rsidR="00AA6B56" w:rsidRPr="003F60A1">
        <w:rPr>
          <w:rFonts w:ascii="Arial Narrow" w:hAnsi="Arial Narrow" w:cstheme="minorHAnsi"/>
          <w:szCs w:val="22"/>
        </w:rPr>
        <w:t xml:space="preserve"> bolsa de </w:t>
      </w:r>
      <w:r w:rsidR="00E25773" w:rsidRPr="003F60A1">
        <w:rPr>
          <w:rFonts w:ascii="Arial Narrow" w:hAnsi="Arial Narrow" w:cstheme="minorHAnsi"/>
          <w:szCs w:val="22"/>
        </w:rPr>
        <w:t>estágio nem</w:t>
      </w:r>
      <w:r w:rsidR="00763128" w:rsidRPr="003F60A1">
        <w:rPr>
          <w:rFonts w:ascii="Arial Narrow" w:hAnsi="Arial Narrow" w:cstheme="minorHAnsi"/>
          <w:szCs w:val="22"/>
        </w:rPr>
        <w:t xml:space="preserve"> o subsídio de refeição</w:t>
      </w:r>
      <w:r w:rsidR="00AA6B56" w:rsidRPr="003F60A1">
        <w:rPr>
          <w:rFonts w:ascii="Arial Narrow" w:hAnsi="Arial Narrow" w:cstheme="minorHAnsi"/>
          <w:szCs w:val="22"/>
        </w:rPr>
        <w:t xml:space="preserve">. </w:t>
      </w:r>
      <w:r w:rsidR="00763128" w:rsidRPr="003F60A1">
        <w:rPr>
          <w:rFonts w:ascii="Arial Narrow" w:hAnsi="Arial Narrow" w:cstheme="minorHAnsi"/>
          <w:szCs w:val="22"/>
        </w:rPr>
        <w:t xml:space="preserve"> </w:t>
      </w:r>
    </w:p>
    <w:p w14:paraId="2D0AA37E" w14:textId="77777777" w:rsidR="002C6A0E" w:rsidRDefault="002C6A0E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7CBE5283" w14:textId="2A3ACE57" w:rsidR="001B4458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 Décima-</w:t>
      </w:r>
      <w:r w:rsidR="00E25773" w:rsidRPr="003F60A1">
        <w:rPr>
          <w:rFonts w:ascii="Arial Narrow" w:hAnsi="Arial Narrow" w:cstheme="minorHAnsi"/>
          <w:b/>
          <w:szCs w:val="22"/>
        </w:rPr>
        <w:t>Sexta</w:t>
      </w:r>
    </w:p>
    <w:p w14:paraId="03800FDD" w14:textId="4531912F" w:rsidR="001549DF" w:rsidRPr="003F60A1" w:rsidRDefault="001B4458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(Cessação do estágio)</w:t>
      </w:r>
    </w:p>
    <w:p w14:paraId="5F17A0CC" w14:textId="0FDB0732" w:rsidR="00E60D12" w:rsidRPr="003F60A1" w:rsidRDefault="00E60D12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O </w:t>
      </w:r>
      <w:r w:rsidR="00763128" w:rsidRPr="003F60A1">
        <w:rPr>
          <w:rFonts w:ascii="Arial Narrow" w:hAnsi="Arial Narrow" w:cstheme="minorHAnsi"/>
          <w:szCs w:val="22"/>
        </w:rPr>
        <w:t xml:space="preserve">presente </w:t>
      </w:r>
      <w:r w:rsidRPr="003F60A1">
        <w:rPr>
          <w:rFonts w:ascii="Arial Narrow" w:hAnsi="Arial Narrow" w:cstheme="minorHAnsi"/>
          <w:szCs w:val="22"/>
        </w:rPr>
        <w:t xml:space="preserve">contrato de estágio cessa por decurso do prazo, por acordo das partes </w:t>
      </w:r>
      <w:r w:rsidR="00AA6B56" w:rsidRPr="003F60A1">
        <w:rPr>
          <w:rFonts w:ascii="Arial Narrow" w:hAnsi="Arial Narrow" w:cstheme="minorHAnsi"/>
          <w:szCs w:val="22"/>
        </w:rPr>
        <w:t xml:space="preserve">ou </w:t>
      </w:r>
      <w:r w:rsidRPr="003F60A1">
        <w:rPr>
          <w:rFonts w:ascii="Arial Narrow" w:hAnsi="Arial Narrow" w:cstheme="minorHAnsi"/>
          <w:szCs w:val="22"/>
        </w:rPr>
        <w:t>por resolução,</w:t>
      </w:r>
      <w:r w:rsidR="002117A0" w:rsidRPr="003F60A1">
        <w:rPr>
          <w:rFonts w:ascii="Arial Narrow" w:hAnsi="Arial Narrow" w:cstheme="minorHAnsi"/>
          <w:szCs w:val="22"/>
        </w:rPr>
        <w:t xml:space="preserve"> nos </w:t>
      </w:r>
      <w:r w:rsidRPr="003F60A1">
        <w:rPr>
          <w:rFonts w:ascii="Arial Narrow" w:hAnsi="Arial Narrow" w:cstheme="minorHAnsi"/>
          <w:szCs w:val="22"/>
        </w:rPr>
        <w:t xml:space="preserve">termos gerais. </w:t>
      </w:r>
    </w:p>
    <w:p w14:paraId="3344E587" w14:textId="77777777" w:rsidR="002117A0" w:rsidRPr="003F60A1" w:rsidRDefault="002117A0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41215BAC" w14:textId="2660A01C" w:rsidR="007D2803" w:rsidRPr="003F60A1" w:rsidRDefault="007D2803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Cláusula</w:t>
      </w:r>
      <w:r w:rsidR="001B4458" w:rsidRPr="003F60A1">
        <w:rPr>
          <w:rFonts w:ascii="Arial Narrow" w:hAnsi="Arial Narrow" w:cstheme="minorHAnsi"/>
          <w:b/>
          <w:szCs w:val="22"/>
        </w:rPr>
        <w:t xml:space="preserve"> Décima-</w:t>
      </w:r>
      <w:r w:rsidR="00E25773" w:rsidRPr="003F60A1">
        <w:rPr>
          <w:rFonts w:ascii="Arial Narrow" w:hAnsi="Arial Narrow" w:cstheme="minorHAnsi"/>
          <w:b/>
          <w:szCs w:val="22"/>
        </w:rPr>
        <w:t>Sétima</w:t>
      </w:r>
    </w:p>
    <w:p w14:paraId="37C6BC96" w14:textId="71A4181F" w:rsidR="007D2803" w:rsidRPr="003F60A1" w:rsidRDefault="007D2803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(</w:t>
      </w:r>
      <w:r w:rsidR="00B450EC" w:rsidRPr="003F60A1">
        <w:rPr>
          <w:rFonts w:ascii="Arial Narrow" w:hAnsi="Arial Narrow" w:cstheme="minorHAnsi"/>
          <w:b/>
          <w:szCs w:val="22"/>
        </w:rPr>
        <w:t>Regime supletivo</w:t>
      </w:r>
      <w:r w:rsidRPr="003F60A1">
        <w:rPr>
          <w:rFonts w:ascii="Arial Narrow" w:hAnsi="Arial Narrow" w:cstheme="minorHAnsi"/>
          <w:b/>
          <w:szCs w:val="22"/>
        </w:rPr>
        <w:t>)</w:t>
      </w:r>
    </w:p>
    <w:p w14:paraId="12FFD8AD" w14:textId="6DCF94F0" w:rsidR="00723942" w:rsidRPr="003F60A1" w:rsidRDefault="007D2803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Em tudo o que não estiver</w:t>
      </w:r>
      <w:r w:rsidR="00F82997" w:rsidRPr="003F60A1">
        <w:rPr>
          <w:rFonts w:ascii="Arial Narrow" w:hAnsi="Arial Narrow" w:cstheme="minorHAnsi"/>
          <w:szCs w:val="22"/>
        </w:rPr>
        <w:t xml:space="preserve"> expressamente</w:t>
      </w:r>
      <w:r w:rsidRPr="003F60A1">
        <w:rPr>
          <w:rFonts w:ascii="Arial Narrow" w:hAnsi="Arial Narrow" w:cstheme="minorHAnsi"/>
          <w:szCs w:val="22"/>
        </w:rPr>
        <w:t xml:space="preserve"> previsto no presente contrato</w:t>
      </w:r>
      <w:r w:rsidR="00723942" w:rsidRPr="003F60A1">
        <w:rPr>
          <w:rFonts w:ascii="Arial Narrow" w:hAnsi="Arial Narrow" w:cstheme="minorHAnsi"/>
          <w:szCs w:val="22"/>
        </w:rPr>
        <w:t xml:space="preserve">, </w:t>
      </w:r>
      <w:r w:rsidRPr="003F60A1">
        <w:rPr>
          <w:rFonts w:ascii="Arial Narrow" w:hAnsi="Arial Narrow" w:cstheme="minorHAnsi"/>
          <w:szCs w:val="22"/>
        </w:rPr>
        <w:t>e que não seja incompatível com o</w:t>
      </w:r>
      <w:r w:rsidR="00C832A8" w:rsidRPr="003F60A1">
        <w:rPr>
          <w:rFonts w:ascii="Arial Narrow" w:hAnsi="Arial Narrow" w:cstheme="minorHAnsi"/>
          <w:szCs w:val="22"/>
        </w:rPr>
        <w:t xml:space="preserve"> Regulamento do Programa aprovado em anexo à Resolução do Conselho de Ministros n.º 11/2021, de </w:t>
      </w:r>
      <w:r w:rsidR="00A67F5E" w:rsidRPr="003F60A1">
        <w:rPr>
          <w:rFonts w:ascii="Arial Narrow" w:hAnsi="Arial Narrow" w:cstheme="minorHAnsi"/>
          <w:szCs w:val="22"/>
        </w:rPr>
        <w:t>3</w:t>
      </w:r>
      <w:r w:rsidR="00C832A8" w:rsidRPr="003F60A1">
        <w:rPr>
          <w:rFonts w:ascii="Arial Narrow" w:hAnsi="Arial Narrow" w:cstheme="minorHAnsi"/>
          <w:szCs w:val="22"/>
        </w:rPr>
        <w:t xml:space="preserve"> de março, e da qual faz parte integrante, </w:t>
      </w:r>
      <w:r w:rsidR="00F82997" w:rsidRPr="003F60A1">
        <w:rPr>
          <w:rFonts w:ascii="Arial Narrow" w:hAnsi="Arial Narrow" w:cstheme="minorHAnsi"/>
          <w:szCs w:val="22"/>
        </w:rPr>
        <w:t xml:space="preserve">é aplicável </w:t>
      </w:r>
      <w:r w:rsidR="000C615E" w:rsidRPr="003F60A1">
        <w:rPr>
          <w:rFonts w:ascii="Arial Narrow" w:hAnsi="Arial Narrow" w:cstheme="minorHAnsi"/>
          <w:szCs w:val="22"/>
        </w:rPr>
        <w:t xml:space="preserve">o enquadramento jurídico previsto para </w:t>
      </w:r>
      <w:r w:rsidR="00C832A8" w:rsidRPr="003F60A1">
        <w:rPr>
          <w:rFonts w:ascii="Arial Narrow" w:hAnsi="Arial Narrow" w:cstheme="minorHAnsi"/>
          <w:szCs w:val="22"/>
        </w:rPr>
        <w:t xml:space="preserve">os trabalhadores </w:t>
      </w:r>
      <w:r w:rsidR="00D503C1" w:rsidRPr="003F60A1">
        <w:rPr>
          <w:rFonts w:ascii="Arial Narrow" w:hAnsi="Arial Narrow" w:cstheme="minorHAnsi"/>
          <w:szCs w:val="22"/>
        </w:rPr>
        <w:t xml:space="preserve">com contrato de trabalho </w:t>
      </w:r>
      <w:r w:rsidR="00C832A8" w:rsidRPr="003F60A1">
        <w:rPr>
          <w:rFonts w:ascii="Arial Narrow" w:hAnsi="Arial Narrow" w:cstheme="minorHAnsi"/>
          <w:szCs w:val="22"/>
        </w:rPr>
        <w:t xml:space="preserve">em funções públicas, </w:t>
      </w:r>
      <w:r w:rsidR="00723942" w:rsidRPr="003F60A1">
        <w:rPr>
          <w:rFonts w:ascii="Arial Narrow" w:hAnsi="Arial Narrow" w:cstheme="minorHAnsi"/>
          <w:szCs w:val="22"/>
        </w:rPr>
        <w:t>com as necessárias adaptações.</w:t>
      </w:r>
    </w:p>
    <w:p w14:paraId="67DACD34" w14:textId="49C422EC" w:rsidR="00723942" w:rsidRDefault="00723942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16B5F4DC" w14:textId="1B72629E" w:rsidR="000C615E" w:rsidRPr="003F60A1" w:rsidRDefault="000C615E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O presente contrato é celebrado em dois exemplares, ficando um exemplar para cada uma das partes outorgantes.</w:t>
      </w:r>
    </w:p>
    <w:p w14:paraId="7CE0B2B0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5333F41C" w14:textId="545402CD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  <w:u w:val="single"/>
        </w:rPr>
      </w:pPr>
      <w:r w:rsidRPr="003F60A1">
        <w:rPr>
          <w:rFonts w:ascii="Arial Narrow" w:hAnsi="Arial Narrow" w:cstheme="minorHAnsi"/>
          <w:szCs w:val="22"/>
          <w:u w:val="single"/>
        </w:rPr>
        <w:t>(</w:t>
      </w:r>
      <w:proofErr w:type="gramStart"/>
      <w:r w:rsidRPr="003F60A1">
        <w:rPr>
          <w:rFonts w:ascii="Arial Narrow" w:hAnsi="Arial Narrow" w:cstheme="minorHAnsi"/>
          <w:szCs w:val="22"/>
          <w:u w:val="single"/>
        </w:rPr>
        <w:t>local)</w:t>
      </w:r>
      <w:r w:rsidR="003F60A1">
        <w:rPr>
          <w:rFonts w:ascii="Arial Narrow" w:hAnsi="Arial Narrow" w:cstheme="minorHAnsi"/>
          <w:szCs w:val="22"/>
          <w:u w:val="single"/>
        </w:rPr>
        <w:t xml:space="preserve">   </w:t>
      </w:r>
      <w:proofErr w:type="gramEnd"/>
      <w:r w:rsidR="003F60A1">
        <w:rPr>
          <w:rFonts w:ascii="Arial Narrow" w:hAnsi="Arial Narrow" w:cstheme="minorHAnsi"/>
          <w:szCs w:val="22"/>
          <w:u w:val="single"/>
        </w:rPr>
        <w:t xml:space="preserve">                                 </w:t>
      </w:r>
      <w:r w:rsidRPr="003F60A1">
        <w:rPr>
          <w:rFonts w:ascii="Arial Narrow" w:hAnsi="Arial Narrow" w:cstheme="minorHAnsi"/>
          <w:szCs w:val="22"/>
        </w:rPr>
        <w:t>,</w:t>
      </w:r>
      <w:r w:rsidRPr="003F60A1">
        <w:rPr>
          <w:rFonts w:ascii="Arial Narrow" w:hAnsi="Arial Narrow" w:cstheme="minorHAnsi"/>
          <w:szCs w:val="22"/>
          <w:u w:val="single"/>
        </w:rPr>
        <w:t xml:space="preserve"> (dia)</w:t>
      </w:r>
      <w:r w:rsidR="003F60A1">
        <w:rPr>
          <w:rFonts w:ascii="Arial Narrow" w:hAnsi="Arial Narrow" w:cstheme="minorHAnsi"/>
          <w:szCs w:val="22"/>
          <w:u w:val="single"/>
        </w:rPr>
        <w:t xml:space="preserve">    </w:t>
      </w:r>
      <w:r w:rsidRPr="003F60A1">
        <w:rPr>
          <w:rFonts w:ascii="Arial Narrow" w:hAnsi="Arial Narrow" w:cstheme="minorHAnsi"/>
          <w:szCs w:val="22"/>
        </w:rPr>
        <w:t>de</w:t>
      </w:r>
      <w:r w:rsidR="003F60A1">
        <w:rPr>
          <w:rFonts w:ascii="Arial Narrow" w:hAnsi="Arial Narrow" w:cstheme="minorHAnsi"/>
          <w:szCs w:val="22"/>
        </w:rPr>
        <w:t>(</w:t>
      </w:r>
      <w:r w:rsidRPr="003F60A1">
        <w:rPr>
          <w:rFonts w:ascii="Arial Narrow" w:hAnsi="Arial Narrow" w:cstheme="minorHAnsi"/>
          <w:szCs w:val="22"/>
          <w:u w:val="single"/>
        </w:rPr>
        <w:t>mês)</w:t>
      </w:r>
      <w:r w:rsidR="003F60A1">
        <w:rPr>
          <w:rFonts w:ascii="Arial Narrow" w:hAnsi="Arial Narrow" w:cstheme="minorHAnsi"/>
          <w:szCs w:val="22"/>
          <w:u w:val="single"/>
        </w:rPr>
        <w:t xml:space="preserve">                   </w:t>
      </w:r>
      <w:r w:rsidRPr="003F60A1">
        <w:rPr>
          <w:rFonts w:ascii="Arial Narrow" w:hAnsi="Arial Narrow" w:cstheme="minorHAnsi"/>
          <w:szCs w:val="22"/>
        </w:rPr>
        <w:t xml:space="preserve"> de</w:t>
      </w:r>
      <w:r w:rsid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  <w:u w:val="single"/>
        </w:rPr>
        <w:t>(ano)</w:t>
      </w:r>
      <w:r w:rsidR="003F60A1">
        <w:rPr>
          <w:rFonts w:ascii="Arial Narrow" w:hAnsi="Arial Narrow" w:cstheme="minorHAnsi"/>
          <w:szCs w:val="22"/>
          <w:u w:val="single"/>
        </w:rPr>
        <w:t xml:space="preserve">                        .                      </w:t>
      </w:r>
    </w:p>
    <w:p w14:paraId="0B28BEDA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  <w:u w:val="single"/>
        </w:rPr>
      </w:pPr>
    </w:p>
    <w:p w14:paraId="4E6BDC94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  <w:u w:val="single"/>
        </w:rPr>
      </w:pPr>
    </w:p>
    <w:p w14:paraId="1AFA0BCF" w14:textId="77777777" w:rsidR="00D9478C" w:rsidRPr="003F60A1" w:rsidRDefault="00D9478C" w:rsidP="002C6A0E">
      <w:pPr>
        <w:spacing w:line="336" w:lineRule="auto"/>
        <w:ind w:firstLine="3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Primeiro Outorgante                                              </w:t>
      </w:r>
      <w:r w:rsidR="00AA2384" w:rsidRPr="003F60A1">
        <w:rPr>
          <w:rFonts w:ascii="Arial Narrow" w:hAnsi="Arial Narrow" w:cstheme="minorHAnsi"/>
          <w:szCs w:val="22"/>
        </w:rPr>
        <w:t xml:space="preserve">                    </w:t>
      </w:r>
      <w:r w:rsidRPr="003F60A1">
        <w:rPr>
          <w:rFonts w:ascii="Arial Narrow" w:hAnsi="Arial Narrow" w:cstheme="minorHAnsi"/>
          <w:szCs w:val="22"/>
        </w:rPr>
        <w:t>Segundo Outorgante</w:t>
      </w:r>
    </w:p>
    <w:p w14:paraId="05A3C936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776ADB41" w14:textId="77777777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596A471F" w14:textId="7D499CCA" w:rsidR="00D9478C" w:rsidRPr="003F60A1" w:rsidRDefault="00D9478C" w:rsidP="002C6A0E">
      <w:pPr>
        <w:spacing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____________________________</w:t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ab/>
      </w:r>
      <w:r w:rsidR="002C6A0E">
        <w:rPr>
          <w:rFonts w:ascii="Arial Narrow" w:hAnsi="Arial Narrow" w:cstheme="minorHAnsi"/>
          <w:szCs w:val="22"/>
        </w:rPr>
        <w:tab/>
      </w:r>
      <w:r w:rsidRPr="003F60A1">
        <w:rPr>
          <w:rFonts w:ascii="Arial Narrow" w:hAnsi="Arial Narrow" w:cstheme="minorHAnsi"/>
          <w:szCs w:val="22"/>
        </w:rPr>
        <w:t>____________________________</w:t>
      </w:r>
    </w:p>
    <w:p w14:paraId="2D0B9A27" w14:textId="1D57DC51" w:rsidR="00D9478C" w:rsidRPr="003F60A1" w:rsidRDefault="00D9478C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br w:type="page"/>
      </w:r>
    </w:p>
    <w:p w14:paraId="0B317C7D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lastRenderedPageBreak/>
        <w:t>NOTAS</w:t>
      </w:r>
    </w:p>
    <w:p w14:paraId="048188FA" w14:textId="77777777" w:rsidR="00D9478C" w:rsidRPr="003F60A1" w:rsidRDefault="00D9478C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</w:p>
    <w:p w14:paraId="78708FD2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Dia do mês em que o contrato é outorgado</w:t>
      </w:r>
    </w:p>
    <w:p w14:paraId="114A638D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[2]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Mês em que o contrato é outorgado</w:t>
      </w:r>
    </w:p>
    <w:p w14:paraId="6DD9E03A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[3]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Local da outorga do contrato</w:t>
      </w:r>
    </w:p>
    <w:p w14:paraId="5A7C0043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[4]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Identificação completa da entidade promotora</w:t>
      </w:r>
    </w:p>
    <w:p w14:paraId="6222F975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[5]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 xml:space="preserve">N.º de pessoa </w:t>
      </w:r>
      <w:r w:rsidR="004F2CD9" w:rsidRPr="003F60A1">
        <w:rPr>
          <w:rFonts w:ascii="Arial Narrow" w:hAnsi="Arial Narrow" w:cstheme="minorHAnsi"/>
          <w:szCs w:val="22"/>
        </w:rPr>
        <w:t>coletiva</w:t>
      </w:r>
      <w:r w:rsidRPr="003F60A1">
        <w:rPr>
          <w:rFonts w:ascii="Arial Narrow" w:hAnsi="Arial Narrow" w:cstheme="minorHAnsi"/>
          <w:szCs w:val="22"/>
        </w:rPr>
        <w:t xml:space="preserve"> (se aplicável)</w:t>
      </w:r>
    </w:p>
    <w:p w14:paraId="72C8E5A7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[6]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Identificação da sede da entidade promotora</w:t>
      </w:r>
    </w:p>
    <w:p w14:paraId="201F23F1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[7]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Representante legal da entidade promotora</w:t>
      </w:r>
    </w:p>
    <w:p w14:paraId="65B29A28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[8]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</w:r>
      <w:r w:rsidR="008C1CC0" w:rsidRPr="003F60A1">
        <w:rPr>
          <w:rFonts w:ascii="Arial Narrow" w:hAnsi="Arial Narrow" w:cstheme="minorHAnsi"/>
          <w:szCs w:val="22"/>
        </w:rPr>
        <w:t>Cargo do representante legal da entidade promotora</w:t>
      </w:r>
    </w:p>
    <w:p w14:paraId="0FD0E6EC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[9]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 xml:space="preserve">Identificação completa do estagiário </w:t>
      </w:r>
    </w:p>
    <w:p w14:paraId="5C379EE9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[10]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</w:r>
      <w:r w:rsidR="00BE37DD" w:rsidRPr="003F60A1">
        <w:rPr>
          <w:rFonts w:ascii="Arial Narrow" w:hAnsi="Arial Narrow" w:cstheme="minorHAnsi"/>
          <w:szCs w:val="22"/>
        </w:rPr>
        <w:t>N</w:t>
      </w:r>
      <w:r w:rsidRPr="003F60A1">
        <w:rPr>
          <w:rFonts w:ascii="Arial Narrow" w:hAnsi="Arial Narrow" w:cstheme="minorHAnsi"/>
          <w:szCs w:val="22"/>
        </w:rPr>
        <w:t>úmero do cartão de cidadão</w:t>
      </w:r>
    </w:p>
    <w:p w14:paraId="5CD82CCE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[11]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</w:r>
      <w:r w:rsidR="00BE37DD" w:rsidRPr="003F60A1">
        <w:rPr>
          <w:rFonts w:ascii="Arial Narrow" w:hAnsi="Arial Narrow" w:cstheme="minorHAnsi"/>
          <w:szCs w:val="22"/>
        </w:rPr>
        <w:t>Data de Validade</w:t>
      </w:r>
    </w:p>
    <w:p w14:paraId="6C3BC4B5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[12]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Número de Identificação Fiscal do estagiário</w:t>
      </w:r>
    </w:p>
    <w:p w14:paraId="4BF646D8" w14:textId="77777777" w:rsidR="00D9478C" w:rsidRPr="003F60A1" w:rsidRDefault="00D9478C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[13]</w:t>
      </w:r>
      <w:r w:rsidRPr="003F60A1">
        <w:rPr>
          <w:rFonts w:ascii="Arial Narrow" w:hAnsi="Arial Narrow" w:cstheme="minorHAnsi"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ab/>
        <w:t>Domicílio do estagiário</w:t>
      </w:r>
    </w:p>
    <w:p w14:paraId="4208A64F" w14:textId="556C9BE1" w:rsidR="008C1CC0" w:rsidRPr="003F60A1" w:rsidRDefault="008C1CC0" w:rsidP="002C6A0E">
      <w:pPr>
        <w:tabs>
          <w:tab w:val="left" w:pos="540"/>
        </w:tabs>
        <w:spacing w:line="336" w:lineRule="auto"/>
        <w:ind w:left="540" w:hanging="540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 xml:space="preserve">[14]  </w:t>
      </w:r>
      <w:r w:rsidR="003933DF" w:rsidRPr="003F60A1">
        <w:rPr>
          <w:rFonts w:ascii="Arial Narrow" w:hAnsi="Arial Narrow" w:cstheme="minorHAnsi"/>
          <w:b/>
          <w:szCs w:val="22"/>
        </w:rPr>
        <w:t xml:space="preserve"> </w:t>
      </w:r>
      <w:r w:rsidRPr="003F60A1">
        <w:rPr>
          <w:rFonts w:ascii="Arial Narrow" w:hAnsi="Arial Narrow" w:cstheme="minorHAnsi"/>
          <w:szCs w:val="22"/>
        </w:rPr>
        <w:t xml:space="preserve">Data de </w:t>
      </w:r>
      <w:r w:rsidR="00E37CF5" w:rsidRPr="003F60A1">
        <w:rPr>
          <w:rFonts w:ascii="Arial Narrow" w:hAnsi="Arial Narrow" w:cstheme="minorHAnsi"/>
          <w:szCs w:val="22"/>
        </w:rPr>
        <w:t>início</w:t>
      </w:r>
      <w:r w:rsidRPr="003F60A1">
        <w:rPr>
          <w:rFonts w:ascii="Arial Narrow" w:hAnsi="Arial Narrow" w:cstheme="minorHAnsi"/>
          <w:szCs w:val="22"/>
        </w:rPr>
        <w:t xml:space="preserve"> de estágio</w:t>
      </w:r>
    </w:p>
    <w:p w14:paraId="60E0F65F" w14:textId="1D6D8F56" w:rsidR="007E0838" w:rsidRPr="003F60A1" w:rsidRDefault="007E0838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br w:type="page"/>
      </w:r>
    </w:p>
    <w:p w14:paraId="0920AEEA" w14:textId="77777777" w:rsidR="007A1332" w:rsidRPr="003F60A1" w:rsidRDefault="007A1332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Anexo I</w:t>
      </w:r>
    </w:p>
    <w:p w14:paraId="45E2F17E" w14:textId="77777777" w:rsidR="007A1332" w:rsidRPr="003F60A1" w:rsidRDefault="007A1332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2E57483D" w14:textId="77777777" w:rsidR="007A1332" w:rsidRPr="003F60A1" w:rsidRDefault="007A1332" w:rsidP="002C6A0E">
      <w:pPr>
        <w:spacing w:line="336" w:lineRule="auto"/>
        <w:rPr>
          <w:rFonts w:ascii="Arial Narrow" w:hAnsi="Arial Narrow" w:cstheme="minorHAnsi"/>
          <w:szCs w:val="22"/>
        </w:rPr>
      </w:pPr>
    </w:p>
    <w:p w14:paraId="657B215A" w14:textId="77777777" w:rsidR="007A1332" w:rsidRPr="003F60A1" w:rsidRDefault="007A1332" w:rsidP="002C6A0E">
      <w:pPr>
        <w:spacing w:before="120"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 xml:space="preserve">São fixados os seguintes </w:t>
      </w:r>
      <w:r w:rsidR="004F2CD9" w:rsidRPr="003F60A1">
        <w:rPr>
          <w:rFonts w:ascii="Arial Narrow" w:hAnsi="Arial Narrow" w:cstheme="minorHAnsi"/>
          <w:szCs w:val="22"/>
        </w:rPr>
        <w:t>objetivos</w:t>
      </w:r>
      <w:r w:rsidRPr="003F60A1">
        <w:rPr>
          <w:rFonts w:ascii="Arial Narrow" w:hAnsi="Arial Narrow" w:cstheme="minorHAnsi"/>
          <w:szCs w:val="22"/>
        </w:rPr>
        <w:t>:</w:t>
      </w:r>
    </w:p>
    <w:p w14:paraId="3FBB67B1" w14:textId="77777777" w:rsidR="007A1332" w:rsidRPr="003F60A1" w:rsidRDefault="007A1332" w:rsidP="002C6A0E">
      <w:pPr>
        <w:spacing w:before="120" w:line="336" w:lineRule="auto"/>
        <w:jc w:val="left"/>
        <w:rPr>
          <w:rFonts w:ascii="Arial Narrow" w:hAnsi="Arial Narrow" w:cstheme="minorHAnsi"/>
          <w:szCs w:val="22"/>
        </w:rPr>
      </w:pPr>
    </w:p>
    <w:p w14:paraId="1385BDA8" w14:textId="52F90819" w:rsidR="007A1332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obrigatória)</w:t>
      </w:r>
    </w:p>
    <w:p w14:paraId="37F0C97E" w14:textId="77777777" w:rsidR="003933DF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obrigatória)</w:t>
      </w:r>
    </w:p>
    <w:p w14:paraId="2B342BD2" w14:textId="6A9DE9B2" w:rsidR="007A1332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obrigatória)</w:t>
      </w:r>
    </w:p>
    <w:p w14:paraId="4345E4A5" w14:textId="77777777" w:rsidR="003933DF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facultativa)</w:t>
      </w:r>
    </w:p>
    <w:p w14:paraId="12B334AC" w14:textId="36729F50" w:rsidR="007A1332" w:rsidRPr="003F60A1" w:rsidRDefault="007A1332" w:rsidP="002C6A0E">
      <w:pPr>
        <w:numPr>
          <w:ilvl w:val="0"/>
          <w:numId w:val="30"/>
        </w:numPr>
        <w:spacing w:before="120" w:line="336" w:lineRule="auto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t>(fixação facultativa)</w:t>
      </w:r>
    </w:p>
    <w:p w14:paraId="66569B79" w14:textId="76C5673A" w:rsidR="003933DF" w:rsidRPr="003F60A1" w:rsidRDefault="003933DF" w:rsidP="002C6A0E">
      <w:pPr>
        <w:spacing w:line="336" w:lineRule="auto"/>
        <w:jc w:val="left"/>
        <w:rPr>
          <w:rFonts w:ascii="Arial Narrow" w:hAnsi="Arial Narrow" w:cstheme="minorHAnsi"/>
          <w:szCs w:val="22"/>
        </w:rPr>
      </w:pPr>
      <w:r w:rsidRPr="003F60A1">
        <w:rPr>
          <w:rFonts w:ascii="Arial Narrow" w:hAnsi="Arial Narrow" w:cstheme="minorHAnsi"/>
          <w:szCs w:val="22"/>
        </w:rPr>
        <w:br w:type="page"/>
      </w:r>
    </w:p>
    <w:p w14:paraId="7F95B21B" w14:textId="77777777" w:rsidR="007A1332" w:rsidRPr="003F60A1" w:rsidRDefault="007A1332" w:rsidP="002C6A0E">
      <w:pPr>
        <w:spacing w:line="336" w:lineRule="auto"/>
        <w:jc w:val="center"/>
        <w:rPr>
          <w:rFonts w:ascii="Arial Narrow" w:hAnsi="Arial Narrow" w:cstheme="minorHAnsi"/>
          <w:b/>
          <w:szCs w:val="22"/>
        </w:rPr>
      </w:pPr>
      <w:r w:rsidRPr="003F60A1">
        <w:rPr>
          <w:rFonts w:ascii="Arial Narrow" w:hAnsi="Arial Narrow" w:cstheme="minorHAnsi"/>
          <w:b/>
          <w:szCs w:val="22"/>
        </w:rPr>
        <w:t>Anexo II</w:t>
      </w:r>
    </w:p>
    <w:p w14:paraId="2CDEC227" w14:textId="77777777" w:rsidR="007A1332" w:rsidRPr="003F60A1" w:rsidRDefault="007A1332" w:rsidP="002C6A0E">
      <w:pPr>
        <w:pStyle w:val="Ttulo"/>
        <w:spacing w:line="336" w:lineRule="auto"/>
        <w:rPr>
          <w:rFonts w:cstheme="minorHAnsi"/>
          <w:sz w:val="22"/>
          <w:szCs w:val="22"/>
        </w:rPr>
      </w:pPr>
      <w:r w:rsidRPr="003F60A1">
        <w:rPr>
          <w:rFonts w:cstheme="minorHAnsi"/>
          <w:sz w:val="22"/>
          <w:szCs w:val="22"/>
        </w:rPr>
        <w:t>LISTA DE COMPETÊNCIAS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940"/>
      </w:tblGrid>
      <w:tr w:rsidR="007A1332" w:rsidRPr="002C6A0E" w14:paraId="1C56B621" w14:textId="77777777" w:rsidTr="002C6A0E">
        <w:trPr>
          <w:trHeight w:val="390"/>
        </w:trPr>
        <w:tc>
          <w:tcPr>
            <w:tcW w:w="554" w:type="dxa"/>
            <w:shd w:val="clear" w:color="auto" w:fill="E6E6E6"/>
            <w:vAlign w:val="center"/>
          </w:tcPr>
          <w:p w14:paraId="20E08E64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N.º</w:t>
            </w:r>
          </w:p>
        </w:tc>
        <w:tc>
          <w:tcPr>
            <w:tcW w:w="7940" w:type="dxa"/>
            <w:shd w:val="clear" w:color="auto" w:fill="E6E6E6"/>
            <w:vAlign w:val="center"/>
          </w:tcPr>
          <w:p w14:paraId="61C34C65" w14:textId="77777777" w:rsidR="007A1332" w:rsidRPr="002C6A0E" w:rsidRDefault="007A1332" w:rsidP="002C6A0E">
            <w:pPr>
              <w:spacing w:before="120" w:after="12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Descrição da Competência</w:t>
            </w:r>
          </w:p>
        </w:tc>
      </w:tr>
      <w:tr w:rsidR="007A1332" w:rsidRPr="002C6A0E" w14:paraId="7EF40EDE" w14:textId="77777777" w:rsidTr="002C6A0E">
        <w:tc>
          <w:tcPr>
            <w:tcW w:w="554" w:type="dxa"/>
            <w:vAlign w:val="center"/>
          </w:tcPr>
          <w:p w14:paraId="4595D7FF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1</w:t>
            </w:r>
          </w:p>
        </w:tc>
        <w:tc>
          <w:tcPr>
            <w:tcW w:w="7940" w:type="dxa"/>
            <w:tcBorders>
              <w:top w:val="nil"/>
            </w:tcBorders>
          </w:tcPr>
          <w:p w14:paraId="208C1A78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Orientação para Resultados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: Capacidade para concretizar com eficácia e eficiência os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objetivos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do serviço e as tarefas e que lhe são solicitadas.</w:t>
            </w:r>
          </w:p>
          <w:p w14:paraId="39E0365A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</w:p>
          <w:p w14:paraId="6991DC7B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1BC446F5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Estabelece prioridades na sua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, conseguindo, em regra, centrar-se nas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com maior valor para o serviço (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>-chave).</w:t>
            </w:r>
          </w:p>
          <w:p w14:paraId="53E2EA89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Compromete-se, em regra, com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objetivos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</w:t>
            </w:r>
            <w:proofErr w:type="gramStart"/>
            <w:r w:rsidRPr="002C6A0E">
              <w:rPr>
                <w:rFonts w:ascii="Arial Narrow" w:hAnsi="Arial Narrow" w:cstheme="minorHAnsi"/>
                <w:szCs w:val="22"/>
              </w:rPr>
              <w:t>exigentes</w:t>
            </w:r>
            <w:proofErr w:type="gramEnd"/>
            <w:r w:rsidRPr="002C6A0E">
              <w:rPr>
                <w:rFonts w:ascii="Arial Narrow" w:hAnsi="Arial Narrow" w:cstheme="minorHAnsi"/>
                <w:szCs w:val="22"/>
              </w:rPr>
              <w:t xml:space="preserve"> mas realistas e é perseverante no alcançar das metas definidas.</w:t>
            </w:r>
          </w:p>
          <w:p w14:paraId="434C7930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 Realiza com empenho e rigor as tarefas ou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projetos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que lhe são distribuídos. </w:t>
            </w:r>
          </w:p>
          <w:p w14:paraId="67D20419" w14:textId="77777777" w:rsidR="007A1332" w:rsidRPr="002C6A0E" w:rsidRDefault="007A1332" w:rsidP="002C6A0E">
            <w:pPr>
              <w:numPr>
                <w:ilvl w:val="0"/>
                <w:numId w:val="7"/>
              </w:numPr>
              <w:ind w:left="402" w:hanging="357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Gere adequadamente o seu tempo de trabalho, preocupando-se em cumprir os prazos estipulados para as diferentes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>.</w:t>
            </w:r>
          </w:p>
        </w:tc>
      </w:tr>
      <w:tr w:rsidR="007A1332" w:rsidRPr="002C6A0E" w14:paraId="7D804892" w14:textId="77777777" w:rsidTr="002C6A0E">
        <w:tc>
          <w:tcPr>
            <w:tcW w:w="554" w:type="dxa"/>
            <w:vAlign w:val="center"/>
          </w:tcPr>
          <w:p w14:paraId="73EB480A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2</w:t>
            </w:r>
          </w:p>
        </w:tc>
        <w:tc>
          <w:tcPr>
            <w:tcW w:w="7940" w:type="dxa"/>
          </w:tcPr>
          <w:p w14:paraId="2437AF54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trike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Planeamento e Organização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: Capacidade para programar, organizar e controlar a sua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projetos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variados, definindo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objetivos</w:t>
            </w:r>
            <w:r w:rsidRPr="002C6A0E">
              <w:rPr>
                <w:rFonts w:ascii="Arial Narrow" w:hAnsi="Arial Narrow" w:cstheme="minorHAnsi"/>
                <w:szCs w:val="22"/>
              </w:rPr>
              <w:t>, estabelecendo prazos e determinando prioridades.</w:t>
            </w:r>
            <w:r w:rsidRPr="002C6A0E">
              <w:rPr>
                <w:rFonts w:ascii="Arial Narrow" w:hAnsi="Arial Narrow" w:cstheme="minorHAnsi"/>
                <w:strike/>
                <w:szCs w:val="22"/>
              </w:rPr>
              <w:t xml:space="preserve"> </w:t>
            </w:r>
          </w:p>
          <w:p w14:paraId="074E018F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</w:p>
          <w:p w14:paraId="569E8ED5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1BDA70F3" w14:textId="77777777" w:rsidR="007A1332" w:rsidRPr="002C6A0E" w:rsidRDefault="007A1332" w:rsidP="002C6A0E">
            <w:pPr>
              <w:numPr>
                <w:ilvl w:val="0"/>
                <w:numId w:val="6"/>
              </w:numPr>
              <w:rPr>
                <w:rFonts w:ascii="Arial Narrow" w:hAnsi="Arial Narrow" w:cstheme="minorHAnsi"/>
                <w:szCs w:val="22"/>
              </w:rPr>
            </w:pPr>
            <w:proofErr w:type="gramStart"/>
            <w:r w:rsidRPr="002C6A0E">
              <w:rPr>
                <w:rFonts w:ascii="Arial Narrow" w:hAnsi="Arial Narrow" w:cstheme="minorHAnsi"/>
                <w:szCs w:val="22"/>
              </w:rPr>
              <w:t>Em regra</w:t>
            </w:r>
            <w:proofErr w:type="gramEnd"/>
            <w:r w:rsidRPr="002C6A0E">
              <w:rPr>
                <w:rFonts w:ascii="Arial Narrow" w:hAnsi="Arial Narrow" w:cstheme="minorHAnsi"/>
                <w:szCs w:val="22"/>
              </w:rPr>
              <w:t xml:space="preserve"> é sistemático e cuidadoso na preparação e planeamento das suas tarefas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>.</w:t>
            </w:r>
          </w:p>
          <w:p w14:paraId="262BDF83" w14:textId="77777777" w:rsidR="007A1332" w:rsidRPr="002C6A0E" w:rsidRDefault="007A1332" w:rsidP="002C6A0E">
            <w:pPr>
              <w:numPr>
                <w:ilvl w:val="0"/>
                <w:numId w:val="6"/>
              </w:numPr>
              <w:rPr>
                <w:rFonts w:ascii="Arial Narrow" w:hAnsi="Arial Narrow" w:cstheme="minorHAnsi"/>
                <w:strike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Planeia e organiza 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projetos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que lhe são distribuídos, de acordo com os recursos que tem à sua disposição. </w:t>
            </w:r>
          </w:p>
          <w:p w14:paraId="7C2A7822" w14:textId="77777777" w:rsidR="007A1332" w:rsidRPr="002C6A0E" w:rsidRDefault="007A1332" w:rsidP="002C6A0E">
            <w:pPr>
              <w:numPr>
                <w:ilvl w:val="0"/>
                <w:numId w:val="6"/>
              </w:numPr>
              <w:tabs>
                <w:tab w:val="num" w:pos="3960"/>
              </w:tabs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Realiza as suas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atividades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segundo as prioridades definidas e dentro dos prazos previstos.</w:t>
            </w:r>
          </w:p>
          <w:p w14:paraId="044F9E80" w14:textId="77777777" w:rsidR="007A1332" w:rsidRPr="002C6A0E" w:rsidRDefault="007A1332" w:rsidP="002C6A0E">
            <w:pPr>
              <w:numPr>
                <w:ilvl w:val="0"/>
                <w:numId w:val="6"/>
              </w:numPr>
              <w:tabs>
                <w:tab w:val="num" w:pos="3960"/>
              </w:tabs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Reavalia frequentemente o seu plano de estágio e ajusta-o às alterações imprevistas, introduzindo as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correções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consideradas necessárias.</w:t>
            </w:r>
          </w:p>
        </w:tc>
      </w:tr>
      <w:tr w:rsidR="007A1332" w:rsidRPr="002C6A0E" w14:paraId="0100114A" w14:textId="77777777" w:rsidTr="002C6A0E">
        <w:tc>
          <w:tcPr>
            <w:tcW w:w="554" w:type="dxa"/>
            <w:vAlign w:val="center"/>
          </w:tcPr>
          <w:p w14:paraId="3D6D1275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3</w:t>
            </w:r>
          </w:p>
        </w:tc>
        <w:tc>
          <w:tcPr>
            <w:tcW w:w="7940" w:type="dxa"/>
          </w:tcPr>
          <w:p w14:paraId="1C69F171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Adaptação e Melhoria Contínua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: Capacidade de se ajustar à mudança e a novos desafios profissionais e de se empenhar no desenvolvimento 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atualização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técnica.</w:t>
            </w:r>
          </w:p>
          <w:p w14:paraId="276034D9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 </w:t>
            </w:r>
          </w:p>
          <w:p w14:paraId="30D83689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71B0E71B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Reage de forma positiva às mudanças, adaptando-se a novos contextos profissionais e mantendo um desempenho eficiente.</w:t>
            </w:r>
          </w:p>
          <w:p w14:paraId="2A9EDFA3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Encara a diversidade de tarefas como uma oportunidade de evolução e desenvolvimento profissional.</w:t>
            </w:r>
          </w:p>
          <w:p w14:paraId="2BF62830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Reconhece habitualmente os seus pontos fracos e as suas necessidades de desenvolvimento e age no sentido da sua melhoria.</w:t>
            </w:r>
          </w:p>
          <w:p w14:paraId="1D708737" w14:textId="77777777" w:rsidR="007A1332" w:rsidRPr="002C6A0E" w:rsidRDefault="007A1332" w:rsidP="002C6A0E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Mantém-se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atualizado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através da pesquisa de informação e de </w:t>
            </w:r>
            <w:r w:rsidR="004F2CD9" w:rsidRPr="002C6A0E">
              <w:rPr>
                <w:rFonts w:ascii="Arial Narrow" w:hAnsi="Arial Narrow" w:cstheme="minorHAnsi"/>
                <w:szCs w:val="22"/>
              </w:rPr>
              <w:t>ações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de formação de reconhecido interesse.</w:t>
            </w:r>
          </w:p>
        </w:tc>
      </w:tr>
      <w:tr w:rsidR="007A1332" w:rsidRPr="002C6A0E" w14:paraId="59CB04BC" w14:textId="77777777" w:rsidTr="002C6A0E">
        <w:trPr>
          <w:trHeight w:val="2987"/>
        </w:trPr>
        <w:tc>
          <w:tcPr>
            <w:tcW w:w="554" w:type="dxa"/>
            <w:vAlign w:val="center"/>
          </w:tcPr>
          <w:p w14:paraId="7AA40238" w14:textId="77777777" w:rsidR="007A1332" w:rsidRPr="002C6A0E" w:rsidRDefault="007A1332" w:rsidP="002C6A0E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zCs w:val="22"/>
              </w:rPr>
              <w:t>4</w:t>
            </w:r>
          </w:p>
        </w:tc>
        <w:tc>
          <w:tcPr>
            <w:tcW w:w="7940" w:type="dxa"/>
            <w:tcBorders>
              <w:top w:val="nil"/>
            </w:tcBorders>
          </w:tcPr>
          <w:p w14:paraId="00F62359" w14:textId="77777777" w:rsidR="007A1332" w:rsidRPr="002C6A0E" w:rsidRDefault="007A1332" w:rsidP="002C6A0E">
            <w:pPr>
              <w:spacing w:before="120"/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b/>
                <w:smallCaps/>
                <w:szCs w:val="22"/>
              </w:rPr>
              <w:t>Relacionamento interpessoal:</w:t>
            </w:r>
            <w:r w:rsidRPr="002C6A0E">
              <w:rPr>
                <w:rFonts w:ascii="Arial Narrow" w:hAnsi="Arial Narrow" w:cstheme="minorHAnsi"/>
                <w:b/>
                <w:szCs w:val="22"/>
              </w:rPr>
              <w:t xml:space="preserve"> </w:t>
            </w:r>
            <w:r w:rsidRPr="002C6A0E">
              <w:rPr>
                <w:rFonts w:ascii="Arial Narrow" w:hAnsi="Arial Narrow" w:cstheme="minorHAnsi"/>
                <w:szCs w:val="22"/>
              </w:rPr>
              <w:t>Capacidade para interagir adequadamente com pessoas com diferentes características e em contextos sociais e profissionais distintos, tendo uma atitude facilitadora do relacionamento e gerindo as dificuldades e eventuais conflitos de forma ajustada.</w:t>
            </w:r>
          </w:p>
          <w:p w14:paraId="7DB6B5DD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</w:p>
          <w:p w14:paraId="656BE9C0" w14:textId="77777777" w:rsidR="007A1332" w:rsidRPr="002C6A0E" w:rsidRDefault="007A1332" w:rsidP="002C6A0E">
            <w:p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Traduz-se, nomeadamente, nos seguintes comportamentos:</w:t>
            </w:r>
          </w:p>
          <w:p w14:paraId="77F369E6" w14:textId="77777777" w:rsidR="007A1332" w:rsidRPr="002C6A0E" w:rsidRDefault="007A1332" w:rsidP="002C6A0E">
            <w:pPr>
              <w:numPr>
                <w:ilvl w:val="0"/>
                <w:numId w:val="5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Tem um trato cordial e afável com os outros.</w:t>
            </w:r>
          </w:p>
          <w:p w14:paraId="5032A61F" w14:textId="77777777" w:rsidR="007A1332" w:rsidRPr="002C6A0E" w:rsidRDefault="007A1332" w:rsidP="002C6A0E">
            <w:pPr>
              <w:numPr>
                <w:ilvl w:val="0"/>
                <w:numId w:val="5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>Trabalha com pessoas com diferentes características.</w:t>
            </w:r>
          </w:p>
          <w:p w14:paraId="421BDFFC" w14:textId="77777777" w:rsidR="007A1332" w:rsidRPr="002C6A0E" w:rsidRDefault="007A1332" w:rsidP="002C6A0E">
            <w:pPr>
              <w:numPr>
                <w:ilvl w:val="0"/>
                <w:numId w:val="5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Resolve com </w:t>
            </w:r>
            <w:r w:rsidR="001574DD" w:rsidRPr="002C6A0E">
              <w:rPr>
                <w:rFonts w:ascii="Arial Narrow" w:hAnsi="Arial Narrow" w:cstheme="minorHAnsi"/>
                <w:szCs w:val="22"/>
              </w:rPr>
              <w:t>correção</w:t>
            </w:r>
            <w:r w:rsidRPr="002C6A0E">
              <w:rPr>
                <w:rFonts w:ascii="Arial Narrow" w:hAnsi="Arial Narrow" w:cstheme="minorHAnsi"/>
                <w:szCs w:val="22"/>
              </w:rPr>
              <w:t xml:space="preserve"> os potenciais conflitos, utilizando estratégias que revelam bom senso e respeito pelos outros.</w:t>
            </w:r>
          </w:p>
          <w:p w14:paraId="426C8F87" w14:textId="77777777" w:rsidR="007A1332" w:rsidRPr="002C6A0E" w:rsidRDefault="007A1332" w:rsidP="002C6A0E">
            <w:pPr>
              <w:numPr>
                <w:ilvl w:val="0"/>
                <w:numId w:val="4"/>
              </w:numPr>
              <w:rPr>
                <w:rFonts w:ascii="Arial Narrow" w:hAnsi="Arial Narrow" w:cstheme="minorHAnsi"/>
                <w:szCs w:val="22"/>
              </w:rPr>
            </w:pPr>
            <w:r w:rsidRPr="002C6A0E">
              <w:rPr>
                <w:rFonts w:ascii="Arial Narrow" w:hAnsi="Arial Narrow" w:cstheme="minorHAnsi"/>
                <w:szCs w:val="22"/>
              </w:rPr>
              <w:t xml:space="preserve">Denota autoconfiança nos relacionamentos e integra-se adequadamente em vários contextos </w:t>
            </w:r>
            <w:r w:rsidR="001574DD" w:rsidRPr="002C6A0E">
              <w:rPr>
                <w:rFonts w:ascii="Arial Narrow" w:hAnsi="Arial Narrow" w:cstheme="minorHAnsi"/>
                <w:szCs w:val="22"/>
              </w:rPr>
              <w:t>socioprofissionais</w:t>
            </w:r>
            <w:r w:rsidRPr="002C6A0E">
              <w:rPr>
                <w:rFonts w:ascii="Arial Narrow" w:hAnsi="Arial Narrow" w:cstheme="minorHAnsi"/>
                <w:szCs w:val="22"/>
              </w:rPr>
              <w:t>.</w:t>
            </w:r>
          </w:p>
        </w:tc>
      </w:tr>
      <w:bookmarkEnd w:id="0"/>
    </w:tbl>
    <w:p w14:paraId="5C818034" w14:textId="77777777" w:rsidR="007A1332" w:rsidRPr="003F60A1" w:rsidRDefault="007A1332" w:rsidP="002C6A0E">
      <w:pPr>
        <w:tabs>
          <w:tab w:val="left" w:pos="540"/>
        </w:tabs>
        <w:spacing w:line="336" w:lineRule="auto"/>
        <w:rPr>
          <w:rFonts w:ascii="Arial Narrow" w:hAnsi="Arial Narrow" w:cstheme="minorHAnsi"/>
          <w:szCs w:val="22"/>
        </w:rPr>
      </w:pPr>
    </w:p>
    <w:sectPr w:rsidR="007A1332" w:rsidRPr="003F60A1" w:rsidSect="007E0838">
      <w:footerReference w:type="default" r:id="rId9"/>
      <w:type w:val="continuous"/>
      <w:pgSz w:w="11906" w:h="16838" w:code="9"/>
      <w:pgMar w:top="1417" w:right="1701" w:bottom="1417" w:left="1701" w:header="85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5DAF" w14:textId="77777777" w:rsidR="00205BF9" w:rsidRDefault="00205BF9">
      <w:r>
        <w:separator/>
      </w:r>
    </w:p>
  </w:endnote>
  <w:endnote w:type="continuationSeparator" w:id="0">
    <w:p w14:paraId="5ECCE273" w14:textId="77777777" w:rsidR="00205BF9" w:rsidRDefault="0020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FDB5" w14:textId="3727321D" w:rsidR="00E37CF5" w:rsidRDefault="009532B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DFF">
      <w:rPr>
        <w:noProof/>
      </w:rPr>
      <w:t>8</w:t>
    </w:r>
    <w:r>
      <w:fldChar w:fldCharType="end"/>
    </w:r>
  </w:p>
  <w:p w14:paraId="2D9EC4D9" w14:textId="77777777" w:rsidR="00D9478C" w:rsidRPr="00E03D87" w:rsidRDefault="00D9478C" w:rsidP="00C76692">
    <w:pPr>
      <w:pStyle w:val="Rodap"/>
      <w:tabs>
        <w:tab w:val="clear" w:pos="9071"/>
        <w:tab w:val="right" w:pos="9360"/>
      </w:tabs>
      <w:ind w:left="-425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158D" w14:textId="77777777" w:rsidR="00205BF9" w:rsidRDefault="00205BF9">
      <w:r>
        <w:separator/>
      </w:r>
    </w:p>
  </w:footnote>
  <w:footnote w:type="continuationSeparator" w:id="0">
    <w:p w14:paraId="40E7BD09" w14:textId="77777777" w:rsidR="00205BF9" w:rsidRDefault="0020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538"/>
    <w:multiLevelType w:val="hybridMultilevel"/>
    <w:tmpl w:val="F96EBC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20789"/>
    <w:multiLevelType w:val="hybridMultilevel"/>
    <w:tmpl w:val="9C087AD6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3D01C0"/>
    <w:multiLevelType w:val="hybridMultilevel"/>
    <w:tmpl w:val="57C6BF64"/>
    <w:lvl w:ilvl="0" w:tplc="ACA4B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FBCF2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01"/>
    <w:multiLevelType w:val="hybridMultilevel"/>
    <w:tmpl w:val="E4F2A2CE"/>
    <w:lvl w:ilvl="0" w:tplc="E024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9735D"/>
    <w:multiLevelType w:val="hybridMultilevel"/>
    <w:tmpl w:val="1D6C31E0"/>
    <w:lvl w:ilvl="0" w:tplc="08160017">
      <w:start w:val="1"/>
      <w:numFmt w:val="lowerLetter"/>
      <w:lvlText w:val="%1)"/>
      <w:lvlJc w:val="left"/>
      <w:pPr>
        <w:ind w:left="921" w:hanging="360"/>
      </w:pPr>
    </w:lvl>
    <w:lvl w:ilvl="1" w:tplc="08160019" w:tentative="1">
      <w:start w:val="1"/>
      <w:numFmt w:val="lowerLetter"/>
      <w:lvlText w:val="%2."/>
      <w:lvlJc w:val="left"/>
      <w:pPr>
        <w:ind w:left="1150" w:hanging="360"/>
      </w:pPr>
    </w:lvl>
    <w:lvl w:ilvl="2" w:tplc="0816001B" w:tentative="1">
      <w:start w:val="1"/>
      <w:numFmt w:val="lowerRoman"/>
      <w:lvlText w:val="%3."/>
      <w:lvlJc w:val="right"/>
      <w:pPr>
        <w:ind w:left="1870" w:hanging="180"/>
      </w:pPr>
    </w:lvl>
    <w:lvl w:ilvl="3" w:tplc="0816000F" w:tentative="1">
      <w:start w:val="1"/>
      <w:numFmt w:val="decimal"/>
      <w:lvlText w:val="%4."/>
      <w:lvlJc w:val="left"/>
      <w:pPr>
        <w:ind w:left="2590" w:hanging="360"/>
      </w:pPr>
    </w:lvl>
    <w:lvl w:ilvl="4" w:tplc="08160019" w:tentative="1">
      <w:start w:val="1"/>
      <w:numFmt w:val="lowerLetter"/>
      <w:lvlText w:val="%5."/>
      <w:lvlJc w:val="left"/>
      <w:pPr>
        <w:ind w:left="3310" w:hanging="360"/>
      </w:pPr>
    </w:lvl>
    <w:lvl w:ilvl="5" w:tplc="0816001B" w:tentative="1">
      <w:start w:val="1"/>
      <w:numFmt w:val="lowerRoman"/>
      <w:lvlText w:val="%6."/>
      <w:lvlJc w:val="right"/>
      <w:pPr>
        <w:ind w:left="4030" w:hanging="180"/>
      </w:pPr>
    </w:lvl>
    <w:lvl w:ilvl="6" w:tplc="0816000F" w:tentative="1">
      <w:start w:val="1"/>
      <w:numFmt w:val="decimal"/>
      <w:lvlText w:val="%7."/>
      <w:lvlJc w:val="left"/>
      <w:pPr>
        <w:ind w:left="4750" w:hanging="360"/>
      </w:pPr>
    </w:lvl>
    <w:lvl w:ilvl="7" w:tplc="08160019" w:tentative="1">
      <w:start w:val="1"/>
      <w:numFmt w:val="lowerLetter"/>
      <w:lvlText w:val="%8."/>
      <w:lvlJc w:val="left"/>
      <w:pPr>
        <w:ind w:left="5470" w:hanging="360"/>
      </w:pPr>
    </w:lvl>
    <w:lvl w:ilvl="8" w:tplc="08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6643929"/>
    <w:multiLevelType w:val="hybridMultilevel"/>
    <w:tmpl w:val="9B58F034"/>
    <w:lvl w:ilvl="0" w:tplc="81EE2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6AC5C2A"/>
    <w:multiLevelType w:val="hybridMultilevel"/>
    <w:tmpl w:val="238E6576"/>
    <w:lvl w:ilvl="0" w:tplc="ACA4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D27FB0"/>
    <w:multiLevelType w:val="hybridMultilevel"/>
    <w:tmpl w:val="A274B932"/>
    <w:lvl w:ilvl="0" w:tplc="08160017">
      <w:start w:val="1"/>
      <w:numFmt w:val="lowerLetter"/>
      <w:lvlText w:val="%1)"/>
      <w:lvlJc w:val="left"/>
      <w:pPr>
        <w:ind w:left="700" w:hanging="360"/>
      </w:p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86A2C62"/>
    <w:multiLevelType w:val="hybridMultilevel"/>
    <w:tmpl w:val="E4F2A2CE"/>
    <w:lvl w:ilvl="0" w:tplc="E024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30A43"/>
    <w:multiLevelType w:val="hybridMultilevel"/>
    <w:tmpl w:val="D8F25B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0723E"/>
    <w:multiLevelType w:val="hybridMultilevel"/>
    <w:tmpl w:val="A274B932"/>
    <w:lvl w:ilvl="0" w:tplc="08160017">
      <w:start w:val="1"/>
      <w:numFmt w:val="lowerLetter"/>
      <w:lvlText w:val="%1)"/>
      <w:lvlJc w:val="left"/>
      <w:pPr>
        <w:ind w:left="700" w:hanging="360"/>
      </w:p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7847A6E"/>
    <w:multiLevelType w:val="hybridMultilevel"/>
    <w:tmpl w:val="70DE8DB8"/>
    <w:lvl w:ilvl="0" w:tplc="619E54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A695B"/>
    <w:multiLevelType w:val="hybridMultilevel"/>
    <w:tmpl w:val="11D094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27BFB"/>
    <w:multiLevelType w:val="hybridMultilevel"/>
    <w:tmpl w:val="DBAE37CA"/>
    <w:lvl w:ilvl="0" w:tplc="AA74C2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2E0B0E"/>
    <w:multiLevelType w:val="hybridMultilevel"/>
    <w:tmpl w:val="8264B7E6"/>
    <w:lvl w:ilvl="0" w:tplc="AC886C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FBCF2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017"/>
    <w:multiLevelType w:val="hybridMultilevel"/>
    <w:tmpl w:val="CC86DE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3065"/>
    <w:multiLevelType w:val="hybridMultilevel"/>
    <w:tmpl w:val="A274B932"/>
    <w:lvl w:ilvl="0" w:tplc="08160017">
      <w:start w:val="1"/>
      <w:numFmt w:val="lowerLetter"/>
      <w:lvlText w:val="%1)"/>
      <w:lvlJc w:val="left"/>
      <w:pPr>
        <w:ind w:left="700" w:hanging="360"/>
      </w:p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FDB4EAA"/>
    <w:multiLevelType w:val="hybridMultilevel"/>
    <w:tmpl w:val="2F02E37C"/>
    <w:lvl w:ilvl="0" w:tplc="BEF43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E5191"/>
    <w:multiLevelType w:val="hybridMultilevel"/>
    <w:tmpl w:val="E4F2A2CE"/>
    <w:lvl w:ilvl="0" w:tplc="E0248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973CE"/>
    <w:multiLevelType w:val="hybridMultilevel"/>
    <w:tmpl w:val="06CE644A"/>
    <w:lvl w:ilvl="0" w:tplc="DC482FC2">
      <w:start w:val="1"/>
      <w:numFmt w:val="lowerRoman"/>
      <w:lvlText w:val="%1."/>
      <w:lvlJc w:val="right"/>
      <w:pPr>
        <w:ind w:left="1039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759" w:hanging="360"/>
      </w:pPr>
    </w:lvl>
    <w:lvl w:ilvl="2" w:tplc="0816001B" w:tentative="1">
      <w:start w:val="1"/>
      <w:numFmt w:val="lowerRoman"/>
      <w:lvlText w:val="%3."/>
      <w:lvlJc w:val="right"/>
      <w:pPr>
        <w:ind w:left="2479" w:hanging="180"/>
      </w:pPr>
    </w:lvl>
    <w:lvl w:ilvl="3" w:tplc="0816000F" w:tentative="1">
      <w:start w:val="1"/>
      <w:numFmt w:val="decimal"/>
      <w:lvlText w:val="%4."/>
      <w:lvlJc w:val="left"/>
      <w:pPr>
        <w:ind w:left="3199" w:hanging="360"/>
      </w:pPr>
    </w:lvl>
    <w:lvl w:ilvl="4" w:tplc="08160019" w:tentative="1">
      <w:start w:val="1"/>
      <w:numFmt w:val="lowerLetter"/>
      <w:lvlText w:val="%5."/>
      <w:lvlJc w:val="left"/>
      <w:pPr>
        <w:ind w:left="3919" w:hanging="360"/>
      </w:pPr>
    </w:lvl>
    <w:lvl w:ilvl="5" w:tplc="0816001B" w:tentative="1">
      <w:start w:val="1"/>
      <w:numFmt w:val="lowerRoman"/>
      <w:lvlText w:val="%6."/>
      <w:lvlJc w:val="right"/>
      <w:pPr>
        <w:ind w:left="4639" w:hanging="180"/>
      </w:pPr>
    </w:lvl>
    <w:lvl w:ilvl="6" w:tplc="0816000F" w:tentative="1">
      <w:start w:val="1"/>
      <w:numFmt w:val="decimal"/>
      <w:lvlText w:val="%7."/>
      <w:lvlJc w:val="left"/>
      <w:pPr>
        <w:ind w:left="5359" w:hanging="360"/>
      </w:pPr>
    </w:lvl>
    <w:lvl w:ilvl="7" w:tplc="08160019" w:tentative="1">
      <w:start w:val="1"/>
      <w:numFmt w:val="lowerLetter"/>
      <w:lvlText w:val="%8."/>
      <w:lvlJc w:val="left"/>
      <w:pPr>
        <w:ind w:left="6079" w:hanging="360"/>
      </w:pPr>
    </w:lvl>
    <w:lvl w:ilvl="8" w:tplc="0816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6D743F41"/>
    <w:multiLevelType w:val="hybridMultilevel"/>
    <w:tmpl w:val="D8421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03B24"/>
    <w:multiLevelType w:val="hybridMultilevel"/>
    <w:tmpl w:val="7B527A84"/>
    <w:lvl w:ilvl="0" w:tplc="39806A10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4917"/>
    <w:multiLevelType w:val="hybridMultilevel"/>
    <w:tmpl w:val="565A23E6"/>
    <w:lvl w:ilvl="0" w:tplc="ACA4B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FBCF2B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564F"/>
    <w:multiLevelType w:val="hybridMultilevel"/>
    <w:tmpl w:val="544ED04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A48A6"/>
    <w:multiLevelType w:val="hybridMultilevel"/>
    <w:tmpl w:val="D47C26DC"/>
    <w:lvl w:ilvl="0" w:tplc="AC886C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25"/>
  </w:num>
  <w:num w:numId="9">
    <w:abstractNumId w:val="4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22"/>
  </w:num>
  <w:num w:numId="15">
    <w:abstractNumId w:val="26"/>
  </w:num>
  <w:num w:numId="16">
    <w:abstractNumId w:val="27"/>
  </w:num>
  <w:num w:numId="17">
    <w:abstractNumId w:val="28"/>
  </w:num>
  <w:num w:numId="18">
    <w:abstractNumId w:val="6"/>
  </w:num>
  <w:num w:numId="19">
    <w:abstractNumId w:val="24"/>
  </w:num>
  <w:num w:numId="20">
    <w:abstractNumId w:val="20"/>
  </w:num>
  <w:num w:numId="21">
    <w:abstractNumId w:val="19"/>
  </w:num>
  <w:num w:numId="22">
    <w:abstractNumId w:val="17"/>
  </w:num>
  <w:num w:numId="23">
    <w:abstractNumId w:val="23"/>
  </w:num>
  <w:num w:numId="24">
    <w:abstractNumId w:val="11"/>
  </w:num>
  <w:num w:numId="25">
    <w:abstractNumId w:val="5"/>
  </w:num>
  <w:num w:numId="26">
    <w:abstractNumId w:val="14"/>
  </w:num>
  <w:num w:numId="27">
    <w:abstractNumId w:val="3"/>
  </w:num>
  <w:num w:numId="28">
    <w:abstractNumId w:val="21"/>
  </w:num>
  <w:num w:numId="29">
    <w:abstractNumId w:val="12"/>
  </w:num>
  <w:num w:numId="3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B"/>
    <w:rsid w:val="00010E33"/>
    <w:rsid w:val="000165AC"/>
    <w:rsid w:val="00022850"/>
    <w:rsid w:val="0002408E"/>
    <w:rsid w:val="0002499D"/>
    <w:rsid w:val="000271EB"/>
    <w:rsid w:val="00042149"/>
    <w:rsid w:val="00042DFF"/>
    <w:rsid w:val="0004447D"/>
    <w:rsid w:val="000468B1"/>
    <w:rsid w:val="00055A7E"/>
    <w:rsid w:val="0006148D"/>
    <w:rsid w:val="0006312A"/>
    <w:rsid w:val="00074B41"/>
    <w:rsid w:val="000773A3"/>
    <w:rsid w:val="000818E6"/>
    <w:rsid w:val="000828B1"/>
    <w:rsid w:val="0008786C"/>
    <w:rsid w:val="00093933"/>
    <w:rsid w:val="0009543F"/>
    <w:rsid w:val="0009560F"/>
    <w:rsid w:val="000B2710"/>
    <w:rsid w:val="000C34CD"/>
    <w:rsid w:val="000C615E"/>
    <w:rsid w:val="000D12FF"/>
    <w:rsid w:val="000E4049"/>
    <w:rsid w:val="000F0492"/>
    <w:rsid w:val="000F2C07"/>
    <w:rsid w:val="001103E0"/>
    <w:rsid w:val="0011358D"/>
    <w:rsid w:val="001143D8"/>
    <w:rsid w:val="0012242A"/>
    <w:rsid w:val="00123126"/>
    <w:rsid w:val="00131B8A"/>
    <w:rsid w:val="001457C1"/>
    <w:rsid w:val="00150225"/>
    <w:rsid w:val="00152575"/>
    <w:rsid w:val="001549DF"/>
    <w:rsid w:val="001574DD"/>
    <w:rsid w:val="0016401F"/>
    <w:rsid w:val="001665E8"/>
    <w:rsid w:val="00167B8C"/>
    <w:rsid w:val="00174B41"/>
    <w:rsid w:val="00174D09"/>
    <w:rsid w:val="00175253"/>
    <w:rsid w:val="00183C69"/>
    <w:rsid w:val="00183CA8"/>
    <w:rsid w:val="00193780"/>
    <w:rsid w:val="001A0CA2"/>
    <w:rsid w:val="001A2B81"/>
    <w:rsid w:val="001A3079"/>
    <w:rsid w:val="001A31C5"/>
    <w:rsid w:val="001A7730"/>
    <w:rsid w:val="001B4458"/>
    <w:rsid w:val="001B4FC4"/>
    <w:rsid w:val="001D2A80"/>
    <w:rsid w:val="001E1566"/>
    <w:rsid w:val="001F5A63"/>
    <w:rsid w:val="00205BF9"/>
    <w:rsid w:val="002117A0"/>
    <w:rsid w:val="002117E0"/>
    <w:rsid w:val="00217889"/>
    <w:rsid w:val="002227A9"/>
    <w:rsid w:val="00224912"/>
    <w:rsid w:val="002261DA"/>
    <w:rsid w:val="00227A12"/>
    <w:rsid w:val="002341DE"/>
    <w:rsid w:val="00235120"/>
    <w:rsid w:val="00237F80"/>
    <w:rsid w:val="0024101C"/>
    <w:rsid w:val="00246165"/>
    <w:rsid w:val="00256D47"/>
    <w:rsid w:val="00267B2B"/>
    <w:rsid w:val="002769F5"/>
    <w:rsid w:val="002777D7"/>
    <w:rsid w:val="0027793A"/>
    <w:rsid w:val="00287F1F"/>
    <w:rsid w:val="002902EC"/>
    <w:rsid w:val="002940DF"/>
    <w:rsid w:val="00294D9B"/>
    <w:rsid w:val="002A4541"/>
    <w:rsid w:val="002A4D08"/>
    <w:rsid w:val="002B5B45"/>
    <w:rsid w:val="002C51A1"/>
    <w:rsid w:val="002C6A0E"/>
    <w:rsid w:val="002C6E01"/>
    <w:rsid w:val="002C7597"/>
    <w:rsid w:val="002C7D1A"/>
    <w:rsid w:val="002D2B14"/>
    <w:rsid w:val="002D532E"/>
    <w:rsid w:val="002E199F"/>
    <w:rsid w:val="002E1B37"/>
    <w:rsid w:val="002E4867"/>
    <w:rsid w:val="002E7D95"/>
    <w:rsid w:val="002F4A13"/>
    <w:rsid w:val="002F4F59"/>
    <w:rsid w:val="002F7C39"/>
    <w:rsid w:val="002F7FBD"/>
    <w:rsid w:val="00310D38"/>
    <w:rsid w:val="00322EE8"/>
    <w:rsid w:val="00327C66"/>
    <w:rsid w:val="0034611A"/>
    <w:rsid w:val="00346821"/>
    <w:rsid w:val="00350750"/>
    <w:rsid w:val="00350826"/>
    <w:rsid w:val="003533C4"/>
    <w:rsid w:val="00376227"/>
    <w:rsid w:val="00376A29"/>
    <w:rsid w:val="00376D9C"/>
    <w:rsid w:val="00380983"/>
    <w:rsid w:val="00380E90"/>
    <w:rsid w:val="0038203D"/>
    <w:rsid w:val="0038581D"/>
    <w:rsid w:val="00385D58"/>
    <w:rsid w:val="00390A39"/>
    <w:rsid w:val="003933DF"/>
    <w:rsid w:val="003A4977"/>
    <w:rsid w:val="003A5C6E"/>
    <w:rsid w:val="003B0E8A"/>
    <w:rsid w:val="003C04D5"/>
    <w:rsid w:val="003D2D09"/>
    <w:rsid w:val="003D3A83"/>
    <w:rsid w:val="003D6118"/>
    <w:rsid w:val="003E1BF9"/>
    <w:rsid w:val="003E5379"/>
    <w:rsid w:val="003E5816"/>
    <w:rsid w:val="003F42B9"/>
    <w:rsid w:val="003F54BB"/>
    <w:rsid w:val="003F60A1"/>
    <w:rsid w:val="003F7F47"/>
    <w:rsid w:val="00400537"/>
    <w:rsid w:val="00404E79"/>
    <w:rsid w:val="004071FE"/>
    <w:rsid w:val="004148A1"/>
    <w:rsid w:val="00415E64"/>
    <w:rsid w:val="0042484A"/>
    <w:rsid w:val="00426DEE"/>
    <w:rsid w:val="004312B1"/>
    <w:rsid w:val="00435DBA"/>
    <w:rsid w:val="0048703E"/>
    <w:rsid w:val="00492037"/>
    <w:rsid w:val="0049454D"/>
    <w:rsid w:val="004B6124"/>
    <w:rsid w:val="004B67F4"/>
    <w:rsid w:val="004C0320"/>
    <w:rsid w:val="004D1E91"/>
    <w:rsid w:val="004D2BC8"/>
    <w:rsid w:val="004D45E0"/>
    <w:rsid w:val="004E408F"/>
    <w:rsid w:val="004F2CD9"/>
    <w:rsid w:val="00503256"/>
    <w:rsid w:val="005040EA"/>
    <w:rsid w:val="00504D02"/>
    <w:rsid w:val="0050619E"/>
    <w:rsid w:val="00507EF5"/>
    <w:rsid w:val="00514E5A"/>
    <w:rsid w:val="00522ED9"/>
    <w:rsid w:val="005349F9"/>
    <w:rsid w:val="00540F0B"/>
    <w:rsid w:val="00556A7D"/>
    <w:rsid w:val="005641DC"/>
    <w:rsid w:val="00564A03"/>
    <w:rsid w:val="005677C1"/>
    <w:rsid w:val="00570586"/>
    <w:rsid w:val="00572AC7"/>
    <w:rsid w:val="005934D1"/>
    <w:rsid w:val="00594DE8"/>
    <w:rsid w:val="005A2BCC"/>
    <w:rsid w:val="005A2F5D"/>
    <w:rsid w:val="005B0279"/>
    <w:rsid w:val="005B7B12"/>
    <w:rsid w:val="005C535A"/>
    <w:rsid w:val="005D19FD"/>
    <w:rsid w:val="005D28A3"/>
    <w:rsid w:val="005D3BA3"/>
    <w:rsid w:val="005E19D0"/>
    <w:rsid w:val="005E5AD0"/>
    <w:rsid w:val="005F154B"/>
    <w:rsid w:val="00607C42"/>
    <w:rsid w:val="00610146"/>
    <w:rsid w:val="00610782"/>
    <w:rsid w:val="006164F5"/>
    <w:rsid w:val="00616B32"/>
    <w:rsid w:val="006244FC"/>
    <w:rsid w:val="00633A76"/>
    <w:rsid w:val="006359C3"/>
    <w:rsid w:val="00643F94"/>
    <w:rsid w:val="00647439"/>
    <w:rsid w:val="006540C9"/>
    <w:rsid w:val="0066189E"/>
    <w:rsid w:val="006620CA"/>
    <w:rsid w:val="00665D56"/>
    <w:rsid w:val="00675AC8"/>
    <w:rsid w:val="0068116B"/>
    <w:rsid w:val="00681E6D"/>
    <w:rsid w:val="00686343"/>
    <w:rsid w:val="00686389"/>
    <w:rsid w:val="00695068"/>
    <w:rsid w:val="006A2946"/>
    <w:rsid w:val="006A3FD4"/>
    <w:rsid w:val="006A5DCF"/>
    <w:rsid w:val="006A603A"/>
    <w:rsid w:val="006B600F"/>
    <w:rsid w:val="006C2E8D"/>
    <w:rsid w:val="006C4A4A"/>
    <w:rsid w:val="006D1172"/>
    <w:rsid w:val="006D5D84"/>
    <w:rsid w:val="006D671A"/>
    <w:rsid w:val="006E1BE5"/>
    <w:rsid w:val="006E6C03"/>
    <w:rsid w:val="006F3595"/>
    <w:rsid w:val="00717540"/>
    <w:rsid w:val="00720E74"/>
    <w:rsid w:val="00721E9B"/>
    <w:rsid w:val="00723942"/>
    <w:rsid w:val="00731F13"/>
    <w:rsid w:val="007339F1"/>
    <w:rsid w:val="007378C2"/>
    <w:rsid w:val="00737E84"/>
    <w:rsid w:val="00752B70"/>
    <w:rsid w:val="0075563E"/>
    <w:rsid w:val="00757FD6"/>
    <w:rsid w:val="00763128"/>
    <w:rsid w:val="00764C34"/>
    <w:rsid w:val="00771DF5"/>
    <w:rsid w:val="00775B9A"/>
    <w:rsid w:val="00782DB3"/>
    <w:rsid w:val="00783367"/>
    <w:rsid w:val="00791715"/>
    <w:rsid w:val="0079623D"/>
    <w:rsid w:val="007A1332"/>
    <w:rsid w:val="007A20CD"/>
    <w:rsid w:val="007C146F"/>
    <w:rsid w:val="007D2803"/>
    <w:rsid w:val="007E0838"/>
    <w:rsid w:val="007F3909"/>
    <w:rsid w:val="007F3FA9"/>
    <w:rsid w:val="00803166"/>
    <w:rsid w:val="00821424"/>
    <w:rsid w:val="00821626"/>
    <w:rsid w:val="00822AB7"/>
    <w:rsid w:val="00837C05"/>
    <w:rsid w:val="0084599C"/>
    <w:rsid w:val="0085113F"/>
    <w:rsid w:val="00874003"/>
    <w:rsid w:val="0088350C"/>
    <w:rsid w:val="00893434"/>
    <w:rsid w:val="00894A37"/>
    <w:rsid w:val="00896A0A"/>
    <w:rsid w:val="00897A07"/>
    <w:rsid w:val="008A2008"/>
    <w:rsid w:val="008A295F"/>
    <w:rsid w:val="008A510B"/>
    <w:rsid w:val="008A59AA"/>
    <w:rsid w:val="008A6710"/>
    <w:rsid w:val="008A7416"/>
    <w:rsid w:val="008A7D73"/>
    <w:rsid w:val="008B5D25"/>
    <w:rsid w:val="008C1339"/>
    <w:rsid w:val="008C1CC0"/>
    <w:rsid w:val="008C55E9"/>
    <w:rsid w:val="008D0FFD"/>
    <w:rsid w:val="008D2B62"/>
    <w:rsid w:val="008D51D5"/>
    <w:rsid w:val="008D564D"/>
    <w:rsid w:val="008D5A69"/>
    <w:rsid w:val="008D6C46"/>
    <w:rsid w:val="008F0F86"/>
    <w:rsid w:val="008F4A8A"/>
    <w:rsid w:val="009001B4"/>
    <w:rsid w:val="0091158A"/>
    <w:rsid w:val="00912DA1"/>
    <w:rsid w:val="009155DD"/>
    <w:rsid w:val="00923BB8"/>
    <w:rsid w:val="0093571B"/>
    <w:rsid w:val="009532B6"/>
    <w:rsid w:val="009570D1"/>
    <w:rsid w:val="009608D1"/>
    <w:rsid w:val="00970240"/>
    <w:rsid w:val="00971233"/>
    <w:rsid w:val="00974FDF"/>
    <w:rsid w:val="00975089"/>
    <w:rsid w:val="00977327"/>
    <w:rsid w:val="009809B4"/>
    <w:rsid w:val="00981FEF"/>
    <w:rsid w:val="0099008B"/>
    <w:rsid w:val="00993867"/>
    <w:rsid w:val="009A6F7F"/>
    <w:rsid w:val="009B5C21"/>
    <w:rsid w:val="009C7E29"/>
    <w:rsid w:val="009E2C78"/>
    <w:rsid w:val="009F3EBF"/>
    <w:rsid w:val="009F3FF2"/>
    <w:rsid w:val="009F78EF"/>
    <w:rsid w:val="009F7C70"/>
    <w:rsid w:val="00A0023F"/>
    <w:rsid w:val="00A1512B"/>
    <w:rsid w:val="00A1714F"/>
    <w:rsid w:val="00A20A2B"/>
    <w:rsid w:val="00A223FF"/>
    <w:rsid w:val="00A23261"/>
    <w:rsid w:val="00A25DFE"/>
    <w:rsid w:val="00A2715C"/>
    <w:rsid w:val="00A274D5"/>
    <w:rsid w:val="00A3033D"/>
    <w:rsid w:val="00A32943"/>
    <w:rsid w:val="00A362CE"/>
    <w:rsid w:val="00A50820"/>
    <w:rsid w:val="00A56053"/>
    <w:rsid w:val="00A62433"/>
    <w:rsid w:val="00A65DBE"/>
    <w:rsid w:val="00A67F5E"/>
    <w:rsid w:val="00A718A5"/>
    <w:rsid w:val="00A719F0"/>
    <w:rsid w:val="00A76629"/>
    <w:rsid w:val="00A8123B"/>
    <w:rsid w:val="00A93C28"/>
    <w:rsid w:val="00A9561A"/>
    <w:rsid w:val="00AA2384"/>
    <w:rsid w:val="00AA6B56"/>
    <w:rsid w:val="00AB77A7"/>
    <w:rsid w:val="00AB7B4F"/>
    <w:rsid w:val="00AC68E4"/>
    <w:rsid w:val="00AC6F9E"/>
    <w:rsid w:val="00AE3336"/>
    <w:rsid w:val="00AF59C4"/>
    <w:rsid w:val="00AF5B24"/>
    <w:rsid w:val="00B236BA"/>
    <w:rsid w:val="00B25475"/>
    <w:rsid w:val="00B33384"/>
    <w:rsid w:val="00B355DF"/>
    <w:rsid w:val="00B36B6C"/>
    <w:rsid w:val="00B44D5A"/>
    <w:rsid w:val="00B450EC"/>
    <w:rsid w:val="00B511A6"/>
    <w:rsid w:val="00B548DE"/>
    <w:rsid w:val="00B54F33"/>
    <w:rsid w:val="00B91E5C"/>
    <w:rsid w:val="00BA34B8"/>
    <w:rsid w:val="00BA5046"/>
    <w:rsid w:val="00BA72B1"/>
    <w:rsid w:val="00BB3965"/>
    <w:rsid w:val="00BB4F29"/>
    <w:rsid w:val="00BB5907"/>
    <w:rsid w:val="00BC19C3"/>
    <w:rsid w:val="00BC270D"/>
    <w:rsid w:val="00BC3E08"/>
    <w:rsid w:val="00BD0391"/>
    <w:rsid w:val="00BD1E4B"/>
    <w:rsid w:val="00BE0040"/>
    <w:rsid w:val="00BE00BE"/>
    <w:rsid w:val="00BE37DD"/>
    <w:rsid w:val="00BE7848"/>
    <w:rsid w:val="00C00693"/>
    <w:rsid w:val="00C07C6E"/>
    <w:rsid w:val="00C166A1"/>
    <w:rsid w:val="00C27F79"/>
    <w:rsid w:val="00C302FB"/>
    <w:rsid w:val="00C312AA"/>
    <w:rsid w:val="00C32053"/>
    <w:rsid w:val="00C4113D"/>
    <w:rsid w:val="00C43322"/>
    <w:rsid w:val="00C538A9"/>
    <w:rsid w:val="00C553AA"/>
    <w:rsid w:val="00C60C28"/>
    <w:rsid w:val="00C66A9B"/>
    <w:rsid w:val="00C70790"/>
    <w:rsid w:val="00C746D5"/>
    <w:rsid w:val="00C75F35"/>
    <w:rsid w:val="00C76692"/>
    <w:rsid w:val="00C832A8"/>
    <w:rsid w:val="00C83538"/>
    <w:rsid w:val="00C927C7"/>
    <w:rsid w:val="00C95CD7"/>
    <w:rsid w:val="00C95DE3"/>
    <w:rsid w:val="00CA7239"/>
    <w:rsid w:val="00CB36BA"/>
    <w:rsid w:val="00CB433E"/>
    <w:rsid w:val="00CC4262"/>
    <w:rsid w:val="00CD6444"/>
    <w:rsid w:val="00CD6A2C"/>
    <w:rsid w:val="00CF02F2"/>
    <w:rsid w:val="00CF1210"/>
    <w:rsid w:val="00CF32AB"/>
    <w:rsid w:val="00CF4043"/>
    <w:rsid w:val="00D15127"/>
    <w:rsid w:val="00D21D19"/>
    <w:rsid w:val="00D24F71"/>
    <w:rsid w:val="00D2586E"/>
    <w:rsid w:val="00D26D1A"/>
    <w:rsid w:val="00D365C3"/>
    <w:rsid w:val="00D371FF"/>
    <w:rsid w:val="00D37E69"/>
    <w:rsid w:val="00D503C1"/>
    <w:rsid w:val="00D54C08"/>
    <w:rsid w:val="00D561AA"/>
    <w:rsid w:val="00D64088"/>
    <w:rsid w:val="00D72798"/>
    <w:rsid w:val="00D8262C"/>
    <w:rsid w:val="00D907D1"/>
    <w:rsid w:val="00D9478C"/>
    <w:rsid w:val="00DA1E3B"/>
    <w:rsid w:val="00DB0C05"/>
    <w:rsid w:val="00DB1375"/>
    <w:rsid w:val="00DC292C"/>
    <w:rsid w:val="00DD0487"/>
    <w:rsid w:val="00DD1976"/>
    <w:rsid w:val="00DD5DA3"/>
    <w:rsid w:val="00DD71C5"/>
    <w:rsid w:val="00DE7406"/>
    <w:rsid w:val="00DF178D"/>
    <w:rsid w:val="00DF42A4"/>
    <w:rsid w:val="00E01466"/>
    <w:rsid w:val="00E03D87"/>
    <w:rsid w:val="00E1097A"/>
    <w:rsid w:val="00E1370A"/>
    <w:rsid w:val="00E14B9C"/>
    <w:rsid w:val="00E25773"/>
    <w:rsid w:val="00E25DF9"/>
    <w:rsid w:val="00E35DB2"/>
    <w:rsid w:val="00E37CF5"/>
    <w:rsid w:val="00E406FA"/>
    <w:rsid w:val="00E53AF5"/>
    <w:rsid w:val="00E54C4C"/>
    <w:rsid w:val="00E60D12"/>
    <w:rsid w:val="00E653EA"/>
    <w:rsid w:val="00E72690"/>
    <w:rsid w:val="00E808E9"/>
    <w:rsid w:val="00E816F7"/>
    <w:rsid w:val="00EA011C"/>
    <w:rsid w:val="00EB1CAD"/>
    <w:rsid w:val="00EB4028"/>
    <w:rsid w:val="00EB791A"/>
    <w:rsid w:val="00EC338E"/>
    <w:rsid w:val="00EC56FC"/>
    <w:rsid w:val="00EC7BD0"/>
    <w:rsid w:val="00ED51AA"/>
    <w:rsid w:val="00ED72AF"/>
    <w:rsid w:val="00ED7A78"/>
    <w:rsid w:val="00EE1136"/>
    <w:rsid w:val="00EE2B41"/>
    <w:rsid w:val="00EE46F6"/>
    <w:rsid w:val="00EF55E6"/>
    <w:rsid w:val="00EF67AD"/>
    <w:rsid w:val="00F10090"/>
    <w:rsid w:val="00F16412"/>
    <w:rsid w:val="00F27A41"/>
    <w:rsid w:val="00F31661"/>
    <w:rsid w:val="00F316E9"/>
    <w:rsid w:val="00F34EE9"/>
    <w:rsid w:val="00F35D22"/>
    <w:rsid w:val="00F36215"/>
    <w:rsid w:val="00F401E7"/>
    <w:rsid w:val="00F428E0"/>
    <w:rsid w:val="00F45580"/>
    <w:rsid w:val="00F62833"/>
    <w:rsid w:val="00F66C73"/>
    <w:rsid w:val="00F7231C"/>
    <w:rsid w:val="00F82997"/>
    <w:rsid w:val="00F835AF"/>
    <w:rsid w:val="00FA2056"/>
    <w:rsid w:val="00FA5FAB"/>
    <w:rsid w:val="00FB00A0"/>
    <w:rsid w:val="00FB0999"/>
    <w:rsid w:val="00FB5006"/>
    <w:rsid w:val="00FB6D8C"/>
    <w:rsid w:val="00FB75A0"/>
    <w:rsid w:val="00FD0069"/>
    <w:rsid w:val="00FE043D"/>
    <w:rsid w:val="00FE4A32"/>
    <w:rsid w:val="00FE6A71"/>
    <w:rsid w:val="00FF1F17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2D19B"/>
  <w15:docId w15:val="{E36CC31C-FCAD-4CEE-A219-71506F02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E"/>
    <w:pPr>
      <w:jc w:val="both"/>
    </w:pPr>
    <w:rPr>
      <w:rFonts w:ascii="Arial" w:hAnsi="Arial"/>
      <w:sz w:val="22"/>
    </w:rPr>
  </w:style>
  <w:style w:type="paragraph" w:styleId="Cabealho1">
    <w:name w:val="heading 1"/>
    <w:aliases w:val="Cabeçalho 11"/>
    <w:basedOn w:val="Normal"/>
    <w:next w:val="Normal"/>
    <w:link w:val="Cabealho1Carter"/>
    <w:qFormat/>
    <w:rsid w:val="007A13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abealho2">
    <w:name w:val="heading 2"/>
    <w:aliases w:val="Cabeçalho 21"/>
    <w:basedOn w:val="Normal"/>
    <w:next w:val="Normal"/>
    <w:link w:val="Cabealho2Carter"/>
    <w:uiPriority w:val="9"/>
    <w:qFormat/>
    <w:rsid w:val="00AC6F9E"/>
    <w:pPr>
      <w:keepNext/>
      <w:tabs>
        <w:tab w:val="left" w:pos="8222"/>
        <w:tab w:val="left" w:pos="8505"/>
      </w:tabs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abealho4">
    <w:name w:val="heading 4"/>
    <w:aliases w:val="Cabeçalho 41"/>
    <w:basedOn w:val="Normal"/>
    <w:next w:val="Normal"/>
    <w:link w:val="Cabealho4Carter"/>
    <w:uiPriority w:val="9"/>
    <w:qFormat/>
    <w:rsid w:val="00AC6F9E"/>
    <w:pPr>
      <w:keepNext/>
      <w:tabs>
        <w:tab w:val="left" w:pos="9782"/>
      </w:tabs>
      <w:ind w:left="357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aliases w:val="Cabeçalho 21 Caráter"/>
    <w:link w:val="Cabealho2"/>
    <w:uiPriority w:val="9"/>
    <w:semiHidden/>
    <w:rsid w:val="00283C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4Carter">
    <w:name w:val="Cabeçalho 4 Caráter"/>
    <w:aliases w:val="Cabeçalho 41 Caráter"/>
    <w:link w:val="Cabealho4"/>
    <w:uiPriority w:val="9"/>
    <w:semiHidden/>
    <w:rsid w:val="00283CD2"/>
    <w:rPr>
      <w:rFonts w:ascii="Calibri" w:eastAsia="Times New Roman" w:hAnsi="Calibri" w:cs="Times New Roman"/>
      <w:b/>
      <w:bCs/>
      <w:sz w:val="28"/>
      <w:szCs w:val="28"/>
    </w:rPr>
  </w:style>
  <w:style w:type="paragraph" w:styleId="Rodap">
    <w:name w:val="footer"/>
    <w:basedOn w:val="Normal"/>
    <w:link w:val="RodapCarter"/>
    <w:uiPriority w:val="99"/>
    <w:rsid w:val="00AC6F9E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283CD2"/>
    <w:rPr>
      <w:rFonts w:ascii="Arial" w:hAnsi="Arial"/>
      <w:sz w:val="22"/>
    </w:rPr>
  </w:style>
  <w:style w:type="character" w:styleId="Refdecomentrio">
    <w:name w:val="annotation reference"/>
    <w:uiPriority w:val="99"/>
    <w:semiHidden/>
    <w:rsid w:val="00AC6F9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AC6F9E"/>
    <w:rPr>
      <w:sz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3D2D09"/>
    <w:rPr>
      <w:rFonts w:ascii="Arial" w:hAnsi="Arial"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AC6F9E"/>
    <w:rPr>
      <w:rFonts w:ascii="Times New Roman" w:hAnsi="Times New Roman"/>
      <w:sz w:val="0"/>
      <w:szCs w:val="0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283CD2"/>
    <w:rPr>
      <w:sz w:val="0"/>
      <w:szCs w:val="0"/>
    </w:rPr>
  </w:style>
  <w:style w:type="paragraph" w:styleId="Cabealho">
    <w:name w:val="header"/>
    <w:basedOn w:val="Normal"/>
    <w:link w:val="CabealhoCarter"/>
    <w:uiPriority w:val="99"/>
    <w:rsid w:val="00AC6F9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semiHidden/>
    <w:rsid w:val="00283CD2"/>
    <w:rPr>
      <w:rFonts w:ascii="Arial" w:hAnsi="Arial"/>
      <w:sz w:val="22"/>
    </w:rPr>
  </w:style>
  <w:style w:type="paragraph" w:styleId="Textodenotaderodap">
    <w:name w:val="footnote text"/>
    <w:basedOn w:val="Normal"/>
    <w:link w:val="TextodenotaderodapCarter"/>
    <w:uiPriority w:val="99"/>
    <w:semiHidden/>
    <w:rsid w:val="00AC6F9E"/>
    <w:pPr>
      <w:jc w:val="left"/>
    </w:pPr>
    <w:rPr>
      <w:sz w:val="20"/>
      <w:lang w:val="x-none" w:eastAsia="x-none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283CD2"/>
    <w:rPr>
      <w:rFonts w:ascii="Arial" w:hAnsi="Arial"/>
    </w:rPr>
  </w:style>
  <w:style w:type="character" w:styleId="Nmerodepgina">
    <w:name w:val="page number"/>
    <w:uiPriority w:val="99"/>
    <w:rsid w:val="00AC6F9E"/>
    <w:rPr>
      <w:rFonts w:cs="Times New Roman"/>
    </w:rPr>
  </w:style>
  <w:style w:type="character" w:styleId="Hiperligao">
    <w:name w:val="Hyperlink"/>
    <w:uiPriority w:val="99"/>
    <w:rsid w:val="0038203D"/>
    <w:rPr>
      <w:rFonts w:cs="Times New Roman"/>
      <w:color w:val="0000FF"/>
      <w:u w:val="single"/>
    </w:rPr>
  </w:style>
  <w:style w:type="paragraph" w:customStyle="1" w:styleId="Nomedodocumento">
    <w:name w:val="Nome do documento"/>
    <w:next w:val="Normal"/>
    <w:rsid w:val="001103E0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character" w:customStyle="1" w:styleId="Cabealhodamens-nome">
    <w:name w:val="Cabeçalho da mens. - nome"/>
    <w:rsid w:val="001103E0"/>
    <w:rPr>
      <w:rFonts w:ascii="Arial" w:hAnsi="Arial"/>
      <w:b/>
      <w:spacing w:val="-4"/>
      <w:sz w:val="18"/>
      <w:vertAlign w:val="baseline"/>
    </w:rPr>
  </w:style>
  <w:style w:type="table" w:styleId="Tabelacomgrelha">
    <w:name w:val="Table Grid"/>
    <w:basedOn w:val="Tabelanormal"/>
    <w:uiPriority w:val="59"/>
    <w:rsid w:val="001103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">
    <w:name w:val="Carácter"/>
    <w:basedOn w:val="Normal"/>
    <w:rsid w:val="00695068"/>
    <w:pPr>
      <w:spacing w:after="160" w:line="240" w:lineRule="exact"/>
      <w:jc w:val="left"/>
    </w:pPr>
    <w:rPr>
      <w:rFonts w:ascii="Normal" w:hAnsi="Normal"/>
      <w:b/>
      <w:sz w:val="20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093933"/>
    <w:pPr>
      <w:ind w:left="708"/>
    </w:pPr>
  </w:style>
  <w:style w:type="character" w:customStyle="1" w:styleId="Cabealho1Carter">
    <w:name w:val="Cabeçalho 1 Caráter"/>
    <w:aliases w:val="Cabeçalho 11 Caráter"/>
    <w:link w:val="Cabealho1"/>
    <w:rsid w:val="007A13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ter"/>
    <w:qFormat/>
    <w:rsid w:val="007A1332"/>
    <w:pPr>
      <w:spacing w:before="120"/>
      <w:jc w:val="center"/>
    </w:pPr>
    <w:rPr>
      <w:rFonts w:ascii="Arial Narrow" w:hAnsi="Arial Narrow"/>
      <w:b/>
      <w:smallCaps/>
      <w:sz w:val="32"/>
      <w:szCs w:val="28"/>
      <w:lang w:val="x-none" w:eastAsia="x-none"/>
    </w:rPr>
  </w:style>
  <w:style w:type="character" w:customStyle="1" w:styleId="TtuloCarter">
    <w:name w:val="Título Caráter"/>
    <w:link w:val="Ttulo"/>
    <w:rsid w:val="007A1332"/>
    <w:rPr>
      <w:rFonts w:ascii="Arial Narrow" w:hAnsi="Arial Narrow" w:cs="Arial"/>
      <w:b/>
      <w:smallCaps/>
      <w:sz w:val="32"/>
      <w:szCs w:val="28"/>
    </w:rPr>
  </w:style>
  <w:style w:type="paragraph" w:styleId="PargrafodaLista">
    <w:name w:val="List Paragraph"/>
    <w:basedOn w:val="Normal"/>
    <w:uiPriority w:val="34"/>
    <w:qFormat/>
    <w:rsid w:val="000C34C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746D5"/>
    <w:rPr>
      <w:b/>
      <w:bCs/>
      <w:lang w:val="pt-PT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746D5"/>
    <w:rPr>
      <w:rFonts w:ascii="Arial" w:hAnsi="Arial" w:cs="Times New Roman"/>
      <w:b/>
      <w:bCs/>
    </w:rPr>
  </w:style>
  <w:style w:type="paragraph" w:styleId="Reviso">
    <w:name w:val="Revision"/>
    <w:hidden/>
    <w:uiPriority w:val="99"/>
    <w:semiHidden/>
    <w:rsid w:val="00D21D1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lopes\Defini&#231;&#245;es%20locais\Temporary%20Internet%20Files\Content.Outlook\6W1BLK5K\MODELO%20CONTRATO%20EST&#193;GIOS%20PROFISSIONAIS%20PEPAC%20-%20V6%2021JUNI10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SIOE" source-type="EntityFields">
        <TAG><![CDATA[#NOVOREGISTO:ENTIDADE:SIOE#]]></TAG>
        <VALUE><![CDATA[#NOVOREGISTO:ENTIDADE:SIOE#]]></VALUE>
        <XPATH><![CDATA[/CARD/ENTITIES/ENTITY[TYPE='P']/PROPERTIES/PROPERTY[NAME='SIO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Telefone" source-type="AdditionalFields">
        <TAG><![CDATA[#NOVOREGISTO:CA:Telefone#]]></TAG>
        <VALUE><![CDATA[#NOVOREGISTO:CA:Telefone#]]></VALUE>
        <XPATH><![CDATA[/CARD/FIELDS/FIELD[FIELD='Telefone']/VALUE]]></XPATH>
      </FIELD>
      <FIELD type="AdditionalFields" label="FIELDSXML" source-type="AdditionalFields">
        <TAG><![CDATA[#NOVOREGISTO:CA:FIELDSXML#]]></TAG>
        <VALUE><![CDATA[#NOVOREGISTO:CA:FIELDSXML#]]></VALUE>
        <XPATH><![CDATA[/CARD/FIELDS/FIELD[FIELD='FIELDSXML']/VALUE]]></XPATH>
      </FIELD>
      <FIELD type="AdditionalFields" label="Motivo" source-type="AdditionalFields">
        <TAG><![CDATA[#NOVOREGISTO:CA:Motivo#]]></TAG>
        <VALUE><![CDATA[#NOVOREGISTO:CA:Motivo#]]></VALUE>
        <XPATH><![CDATA[/CARD/FIELDS/FIELD[FIELD='Motiv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Periodo" source-type="AdditionalFields">
        <TAG><![CDATA[#NOVOREGISTO:CA:Periodo#]]></TAG>
        <VALUE><![CDATA[#NOVOREGISTO:CA:Periodo#]]></VALUE>
        <XPATH><![CDATA[/CARD/FIELDS/FIELD[FIELD='Periodo']/VALUE]]></XPATH>
      </FIELD>
      <FIELD type="AdditionalFields" label="Justificacao" source-type="AdditionalFields">
        <TAG><![CDATA[#NOVOREGISTO:CA:Justificacao#]]></TAG>
        <VALUE><![CDATA[#NOVOREGISTO:CA:Justificacao#]]></VALUE>
        <XPATH><![CDATA[/CARD/FIELDS/FIELD[FIELD='Justificacao']/VALUE]]></XPATH>
      </FIELD>
      <FIELD type="AdditionalFields" label="Aviso_DR" source-type="AdditionalFields">
        <TAG><![CDATA[#NOVOREGISTO:CA:Aviso_DR#]]></TAG>
        <VALUE><![CDATA[#NOVOREGISTO:CA:Aviso_DR#]]></VALUE>
        <XPATH><![CDATA[/CARD/FIELDS/FIELD[FIELD='Aviso_DR']/VALUE]]></XPATH>
      </FIELD>
      <FIELD type="AdditionalFields" label="Tipo_BS" source-type="AdditionalFields">
        <TAG><![CDATA[#NOVOREGISTO:CA:Tipo_BS#]]></TAG>
        <VALUE><![CDATA[#NOVOREGISTO:CA:Tipo_BS#]]></VALUE>
        <XPATH><![CDATA[/CARD/FIELDS/FIELD[FIELD='Tipo_BS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CCusto" source-type="AdditionalFields">
        <TAG><![CDATA[#NOVOREGISTO:CA:CCusto#]]></TAG>
        <VALUE><![CDATA[#NOVOREGISTO:CA:CCusto#]]></VALUE>
        <XPATH><![CDATA[/CARD/FIELDS/FIELD[FIELD='CCusto']/VALUE]]></XPATH>
      </FIELD>
      <FIELD type="AdditionalFields" label="Cod_CPV" source-type="AdditionalFields">
        <TAG><![CDATA[#NOVOREGISTO:CA:Cod_CPV#]]></TAG>
        <VALUE><![CDATA[#NOVOREGISTO:CA:Cod_CPV#]]></VALUE>
        <XPATH><![CDATA[/CARD/FIELDS/FIELD[FIELD='Cod_CPV']/VALUE]]></XPATH>
      </FIELD>
      <FIELD type="AdditionalFields" label="Tipo_Acao" source-type="AdditionalFields">
        <TAG><![CDATA[#NOVOREGISTO:CA:Tipo_Acao#]]></TAG>
        <VALUE><![CDATA[#NOVOREGISTO:CA:Tipo_Acao#]]></VALUE>
        <XPATH><![CDATA[/CARD/FIELDS/FIELD[FIELD='Tipo_Acao']/VALUE]]></XPATH>
      </FIELD>
      <FIELD type="AdditionalFields" label="Sep_For" source-type="AdditionalFields">
        <TAG><![CDATA[#NOVOREGISTO:CA:Sep_For#]]></TAG>
        <VALUE><![CDATA[#NOVOREGISTO:CA:Sep_For#]]></VALUE>
        <XPATH><![CDATA[/CARD/FIELDS/FIELD[FIELD='Sep_For']/VALUE]]></XPATH>
      </FIELD>
      <FIELD type="AdditionalFields" label="Sep_AssTec" source-type="AdditionalFields">
        <TAG><![CDATA[#NOVOREGISTO:CA:Sep_AssTec#]]></TAG>
        <VALUE><![CDATA[#NOVOREGISTO:CA:Sep_AssTec#]]></VALUE>
        <XPATH><![CDATA[/CARD/FIELDS/FIELD[FIELD='Sep_AssTec']/VALUE]]></XPATH>
      </FIELD>
      <FIELD type="AdditionalFields" label="Sep_PIT" source-type="AdditionalFields">
        <TAG><![CDATA[#NOVOREGISTO:CA:Sep_PIT#]]></TAG>
        <VALUE><![CDATA[#NOVOREGISTO:CA:Sep_PIT#]]></VALUE>
        <XPATH><![CDATA[/CARD/FIELDS/FIELD[FIELD='Sep_PIT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NUMEROGESCOR" source-type="AdditionalFields">
        <TAG><![CDATA[#NOVOREGISTO:CA:NUMEROGESCOR#]]></TAG>
        <VALUE><![CDATA[#NOVOREGISTO:CA:NUMEROGESCOR#]]></VALUE>
        <XPATH><![CDATA[/CARD/FIELDS/FIELD[FIELD='NUMEROGESCOR']/VALUE]]></XPATH>
      </FIELD>
      <FIELD type="AdditionalFields" label="TIPOGESCOR" source-type="AdditionalFields">
        <TAG><![CDATA[#NOVOREGISTO:CA:TIPOGESCOR#]]></TAG>
        <VALUE><![CDATA[#NOVOREGISTO:CA:TIPOGESCOR#]]></VALUE>
        <XPATH><![CDATA[/CARD/FIELDS/FIELD[FIELD='TIPOGESCOR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class_Gerfip" source-type="AdditionalFields">
        <TAG><![CDATA[#NOVOREGISTO:CA:class_Gerfip#]]></TAG>
        <VALUE><![CDATA[#NOVOREGISTO:CA:class_Gerfip#]]></VALUE>
        <XPATH><![CDATA[/CARD/FIELDS/FIELD[FIELD='class_Gerfip']/VALUE]]></XPATH>
      </FIELD>
      <FIELD type="AdditionalFields" label="cab_Gerfip" source-type="AdditionalFields">
        <TAG><![CDATA[#NOVOREGISTO:CA:cab_Gerfip#]]></TAG>
        <VALUE><![CDATA[#NOVOREGISTO:CA:cab_Gerfip#]]></VALUE>
        <XPATH><![CDATA[/CARD/FIELDS/FIELD[FIELD='cab_Gerfip']/VALUE]]></XPATH>
      </FIELD>
      <FIELD type="AdditionalFields" label="Sep_Concurso" source-type="AdditionalFields">
        <TAG><![CDATA[#NOVOREGISTO:CA:Sep_Concurso#]]></TAG>
        <VALUE><![CDATA[#NOVOREGISTO:CA:Sep_Concurso#]]></VALUE>
        <XPATH><![CDATA[/CARD/FIELDS/FIELD[FIELD='Sep_Concurso']/VALUE]]></XPATH>
      </FIELD>
      <FIELD type="AdditionalFields" label="Tipo_Serv_RS" source-type="AdditionalFields">
        <TAG><![CDATA[#NOVOREGISTO:CA:Tipo_Serv_RS#]]></TAG>
        <VALUE><![CDATA[#NOVOREGISTO:CA:Tipo_Serv_RS#]]></VALUE>
        <XPATH><![CDATA[/CARD/FIELDS/FIELD[FIELD='Tipo_Serv_RS']/VALUE]]></XPATH>
      </FIELD>
      <FIELD type="AdditionalFields" label="Estado_Serv" source-type="AdditionalFields">
        <TAG><![CDATA[#NOVOREGISTO:CA:Estado_Serv#]]></TAG>
        <VALUE><![CDATA[#NOVOREGISTO:CA:Estado_Serv#]]></VALUE>
        <XPATH><![CDATA[/CARD/FIELDS/FIELD[FIELD='Estado_Serv']/VALUE]]></XPATH>
      </FIELD>
      <FIELD type="AdditionalFields" label="Sep_Helpdesk" source-type="AdditionalFields">
        <TAG><![CDATA[#NOVOREGISTO:CA:Sep_Helpdesk#]]></TAG>
        <VALUE><![CDATA[#NOVOREGISTO:CA:Sep_Helpdesk#]]></VALUE>
        <XPATH><![CDATA[/CARD/FIELDS/FIELD[FIELD='Sep_Helpdesk']/VALUE]]></XPATH>
      </FIELD>
      <FIELD type="AdditionalFields" label="Sep_Reclamacoes" source-type="AdditionalFields">
        <TAG><![CDATA[#NOVOREGISTO:CA:Sep_Reclamacoes#]]></TAG>
        <VALUE><![CDATA[#NOVOREGISTO:CA:Sep_Reclamacoes#]]></VALUE>
        <XPATH><![CDATA[/CARD/FIELDS/FIELD[FIELD='Sep_Reclamacoes']/VALUE]]></XPATH>
      </FIELD>
      <FIELD type="AdditionalFields" label="Sep_Conteudos" source-type="AdditionalFields">
        <TAG><![CDATA[#NOVOREGISTO:CA:Sep_Conteudos#]]></TAG>
        <VALUE><![CDATA[#NOVOREGISTO:CA:Sep_Conteudos#]]></VALUE>
        <XPATH><![CDATA[/CARD/FIELDS/FIELD[FIELD='Sep_Conteudos']/VALUE]]></XPATH>
      </FIELD>
      <FIELD type="AdditionalFields" label="Sep_Eventos" source-type="AdditionalFields">
        <TAG><![CDATA[#NOVOREGISTO:CA:Sep_Eventos#]]></TAG>
        <VALUE><![CDATA[#NOVOREGISTO:CA:Sep_Eventos#]]></VALUE>
        <XPATH><![CDATA[/CARD/FIELDS/FIELD[FIELD='Sep_Eventos']/VALUE]]></XPATH>
      </FIELD>
      <FIELD type="AdditionalFields" label="Sep_Biblio" source-type="AdditionalFields">
        <TAG><![CDATA[#NOVOREGISTO:CA:Sep_Biblio#]]></TAG>
        <VALUE><![CDATA[#NOVOREGISTO:CA:Sep_Biblio#]]></VALUE>
        <XPATH><![CDATA[/CARD/FIELDS/FIELD[FIELD='Sep_Biblio']/VALUE]]></XPATH>
      </FIELD>
      <FIELD type="AdditionalFields" label="Sep_Empr_Bibl" source-type="AdditionalFields">
        <TAG><![CDATA[#NOVOREGISTO:CA:Sep_Empr_Bibl#]]></TAG>
        <VALUE><![CDATA[#NOVOREGISTO:CA:Sep_Empr_Bibl#]]></VALUE>
        <XPATH><![CDATA[/CARD/FIELDS/FIELD[FIELD='Sep_Empr_Bibl']/VALUE]]></XPATH>
      </FIELD>
      <FIELD type="AdditionalFields" label="Sep_Edic" source-type="AdditionalFields">
        <TAG><![CDATA[#NOVOREGISTO:CA:Sep_Edic#]]></TAG>
        <VALUE><![CDATA[#NOVOREGISTO:CA:Sep_Edic#]]></VALUE>
        <XPATH><![CDATA[/CARD/FIELDS/FIELD[FIELD='Sep_Edic']/VALUE]]></XPATH>
      </FIELD>
      <FIELD type="AdditionalFields" label="Sep_Arq" source-type="AdditionalFields">
        <TAG><![CDATA[#NOVOREGISTO:CA:Sep_Arq#]]></TAG>
        <VALUE><![CDATA[#NOVOREGISTO:CA:Sep_Arq#]]></VALUE>
        <XPATH><![CDATA[/CARD/FIELDS/FIELD[FIELD='Sep_Arq']/VALUE]]></XPATH>
      </FIELD>
      <FIELD type="AdditionalFields" label="Sep_Trab_SR" source-type="AdditionalFields">
        <TAG><![CDATA[#NOVOREGISTO:CA:Sep_Trab_SR#]]></TAG>
        <VALUE><![CDATA[#NOVOREGISTO:CA:Sep_Trab_SR#]]></VALUE>
        <XPATH><![CDATA[/CARD/FIELDS/FIELD[FIELD='Sep_Trab_SR']/VALUE]]></XPATH>
      </FIELD>
      <FIELD type="AdditionalFields" label="Sep_Plano" source-type="AdditionalFields">
        <TAG><![CDATA[#NOVOREGISTO:CA:Sep_Plano#]]></TAG>
        <VALUE><![CDATA[#NOVOREGISTO:CA:Sep_Plano#]]></VALUE>
        <XPATH><![CDATA[/CARD/FIELDS/FIELD[FIELD='Sep_Plano']/VALUE]]></XPATH>
      </FIELD>
      <FIELD type="AdditionalFields" label="Sep_Editora" source-type="AdditionalFields">
        <TAG><![CDATA[#NOVOREGISTO:CA:Sep_Editora#]]></TAG>
        <VALUE><![CDATA[#NOVOREGISTO:CA:Sep_Editora#]]></VALUE>
        <XPATH><![CDATA[/CARD/FIELDS/FIELD[FIELD='Sep_Editora']/VALUE]]></XPATH>
      </FIELD>
      <FIELD type="AdditionalFields" label="Tipo_Entidade" source-type="AdditionalFields">
        <TAG><![CDATA[#NOVOREGISTO:CA:Tipo_Entidade#]]></TAG>
        <VALUE><![CDATA[#NOVOREGISTO:CA:Tipo_Entidade#]]></VALUE>
        <XPATH><![CDATA[/CARD/FIELDS/FIELD[FIELD='Tipo_Entidade']/VALUE]]></XPATH>
      </FIELD>
      <FIELD type="AdditionalFields" label="Sep_Protocolo" source-type="AdditionalFields">
        <TAG><![CDATA[#NOVOREGISTO:CA:Sep_Protocolo#]]></TAG>
        <VALUE><![CDATA[#NOVOREGISTO:CA:Sep_Protocolo#]]></VALUE>
        <XPATH><![CDATA[/CARD/FIELDS/FIELD[FIELD='Sep_Protocolo']/VALUE]]></XPATH>
      </FIELD>
      <FIELD type="AdditionalFields" label="Tipo_Protocolo" source-type="AdditionalFields">
        <TAG><![CDATA[#NOVOREGISTO:CA:Tipo_Protocolo#]]></TAG>
        <VALUE><![CDATA[#NOVOREGISTO:CA:Tipo_Protocolo#]]></VALUE>
        <XPATH><![CDATA[/CARD/FIELDS/FIELD[FIELD='Tipo_Protocolo']/VALUE]]></XPATH>
      </FIELD>
      <FIELD type="AdditionalFields" label="Sep_Recibos" source-type="AdditionalFields">
        <TAG><![CDATA[#NOVOREGISTO:CA:Sep_Recibos#]]></TAG>
        <VALUE><![CDATA[#NOVOREGISTO:CA:Sep_Recibos#]]></VALUE>
        <XPATH><![CDATA[/CARD/FIELDS/FIELD[FIELD='Sep_Recibos']/VALUE]]></XPATH>
      </FIELD>
      <FIELD type="AdditionalFields" label="Sep_Financiam" source-type="AdditionalFields">
        <TAG><![CDATA[#NOVOREGISTO:CA:Sep_Financiam#]]></TAG>
        <VALUE><![CDATA[#NOVOREGISTO:CA:Sep_Financiam#]]></VALUE>
        <XPATH><![CDATA[/CARD/FIELDS/FIELD[FIELD='Sep_Financiam']/VALUE]]></XPATH>
      </FIELD>
      <FIELD type="AdditionalFields" label="Sep_Atendim" source-type="AdditionalFields">
        <TAG><![CDATA[#NOVOREGISTO:CA:Sep_Atendim#]]></TAG>
        <VALUE><![CDATA[#NOVOREGISTO:CA:Sep_Atendim#]]></VALUE>
        <XPATH><![CDATA[/CARD/FIELDS/FIELD[FIELD='Sep_Atendim']/VALUE]]></XPATH>
      </FIELD>
      <FIELD type="AdditionalFields" label="Tipo_Bem" source-type="AdditionalFields">
        <TAG><![CDATA[#NOVOREGISTO:CA:Tipo_Bem#]]></TAG>
        <VALUE><![CDATA[#NOVOREGISTO:CA:Tipo_Bem#]]></VALUE>
        <XPATH><![CDATA[/CARD/FIELDS/FIELD[FIELD='Tipo_Be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SIOE" source-type="EntityFields">
        <TAG><![CDATA[#PRIMEIROREGISTO:ENTIDADE:SIOE#]]></TAG>
        <VALUE><![CDATA[#PRIMEIROREGISTO:ENTIDADE:SIOE#]]></VALUE>
        <XPATH><![CDATA[/CARD/ENTITIES/ENTITY[TYPE='P']/PROPERTIES/PROPERTY[NAME='SIO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Telefone" source-type="AdditionalFields">
        <TAG><![CDATA[#PRIMEIROREGISTO:CA:Telefone#]]></TAG>
        <VALUE><![CDATA[#PRIMEIROREGISTO:CA:Telefone#]]></VALUE>
        <XPATH><![CDATA[/CARD/FIELDS/FIELD[NAME='Telefone']/VALUE]]></XPATH>
      </FIELD>
      <FIELD type="AdditionalFields" label="FIELDSXML" source-type="AdditionalFields">
        <TAG><![CDATA[#PRIMEIROREGISTO:CA:FIELDSXML#]]></TAG>
        <VALUE><![CDATA[#PRIMEIROREGISTO:CA:FIELDSXML#]]></VALUE>
        <XPATH><![CDATA[/CARD/FIELDS/FIELD[NAME='FIELDSXML']/VALUE]]></XPATH>
      </FIELD>
      <FIELD type="AdditionalFields" label="Motivo" source-type="AdditionalFields">
        <TAG><![CDATA[#PRIMEIROREGISTO:CA:Motivo#]]></TAG>
        <VALUE><![CDATA[#PRIMEIROREGISTO:CA:Motivo#]]></VALUE>
        <XPATH><![CDATA[/CARD/FIELDS/FIELD[NAME='Motiv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Justificacao" source-type="AdditionalFields">
        <TAG><![CDATA[#PRIMEIROREGISTO:CA:Justificacao#]]></TAG>
        <VALUE><![CDATA[#PRIMEIROREGISTO:CA:Justificacao#]]></VALUE>
        <XPATH><![CDATA[/CARD/FIELDS/FIELD[NAME='Justificacao']/VALUE]]></XPATH>
      </FIELD>
      <FIELD type="AdditionalFields" label="Aviso_DR" source-type="AdditionalFields">
        <TAG><![CDATA[#PRIMEIROREGISTO:CA:Aviso_DR#]]></TAG>
        <VALUE><![CDATA[#PRIMEIROREGISTO:CA:Aviso_DR#]]></VALUE>
        <XPATH><![CDATA[/CARD/FIELDS/FIELD[NAME='Aviso_DR']/VALUE]]></XPATH>
      </FIELD>
      <FIELD type="AdditionalFields" label="Tipo_BS" source-type="AdditionalFields">
        <TAG><![CDATA[#PRIMEIROREGISTO:CA:Tipo_BS#]]></TAG>
        <VALUE><![CDATA[#PRIMEIROREGISTO:CA:Tipo_BS#]]></VALUE>
        <XPATH><![CDATA[/CARD/FIELDS/FIELD[NAME='Tipo_BS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CCusto" source-type="AdditionalFields">
        <TAG><![CDATA[#PRIMEIROREGISTO:CA:CCusto#]]></TAG>
        <VALUE><![CDATA[#PRIMEIROREGISTO:CA:CCusto#]]></VALUE>
        <XPATH><![CDATA[/CARD/FIELDS/FIELD[NAME='CCusto']/VALUE]]></XPATH>
      </FIELD>
      <FIELD type="AdditionalFields" label="Cod_CPV" source-type="AdditionalFields">
        <TAG><![CDATA[#PRIMEIROREGISTO:CA:Cod_CPV#]]></TAG>
        <VALUE><![CDATA[#PRIMEIROREGISTO:CA:Cod_CPV#]]></VALUE>
        <XPATH><![CDATA[/CARD/FIELDS/FIELD[NAME='Cod_CPV']/VALUE]]></XPATH>
      </FIELD>
      <FIELD type="AdditionalFields" label="Tipo_Acao" source-type="AdditionalFields">
        <TAG><![CDATA[#PRIMEIROREGISTO:CA:Tipo_Acao#]]></TAG>
        <VALUE><![CDATA[#PRIMEIROREGISTO:CA:Tipo_Acao#]]></VALUE>
        <XPATH><![CDATA[/CARD/FIELDS/FIELD[NAME='Tipo_Acao']/VALUE]]></XPATH>
      </FIELD>
      <FIELD type="AdditionalFields" label="Sep_For" source-type="AdditionalFields">
        <TAG><![CDATA[#PRIMEIROREGISTO:CA:Sep_For#]]></TAG>
        <VALUE><![CDATA[#PRIMEIROREGISTO:CA:Sep_For#]]></VALUE>
        <XPATH><![CDATA[/CARD/FIELDS/FIELD[NAME='Sep_For']/VALUE]]></XPATH>
      </FIELD>
      <FIELD type="AdditionalFields" label="Sep_AssTec" source-type="AdditionalFields">
        <TAG><![CDATA[#PRIMEIROREGISTO:CA:Sep_AssTec#]]></TAG>
        <VALUE><![CDATA[#PRIMEIROREGISTO:CA:Sep_AssTec#]]></VALUE>
        <XPATH><![CDATA[/CARD/FIELDS/FIELD[NAME='Sep_AssTec']/VALUE]]></XPATH>
      </FIELD>
      <FIELD type="AdditionalFields" label="Sep_PIT" source-type="AdditionalFields">
        <TAG><![CDATA[#PRIMEIROREGISTO:CA:Sep_PIT#]]></TAG>
        <VALUE><![CDATA[#PRIMEIROREGISTO:CA:Sep_PIT#]]></VALUE>
        <XPATH><![CDATA[/CARD/FIELDS/FIELD[NAME='Sep_PIT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NUMEROGESCOR" source-type="AdditionalFields">
        <TAG><![CDATA[#PRIMEIROREGISTO:CA:NUMEROGESCOR#]]></TAG>
        <VALUE><![CDATA[#PRIMEIROREGISTO:CA:NUMEROGESCOR#]]></VALUE>
        <XPATH><![CDATA[/CARD/FIELDS/FIELD[NAME='NUMEROGESCOR']/VALUE]]></XPATH>
      </FIELD>
      <FIELD type="AdditionalFields" label="TIPOGESCOR" source-type="AdditionalFields">
        <TAG><![CDATA[#PRIMEIROREGISTO:CA:TIPOGESCOR#]]></TAG>
        <VALUE><![CDATA[#PRIMEIROREGISTO:CA:TIPOGESCOR#]]></VALUE>
        <XPATH><![CDATA[/CARD/FIELDS/FIELD[NAME='TIPOGESCOR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class_Gerfip" source-type="AdditionalFields">
        <TAG><![CDATA[#PRIMEIROREGISTO:CA:class_Gerfip#]]></TAG>
        <VALUE><![CDATA[#PRIMEIROREGISTO:CA:class_Gerfip#]]></VALUE>
        <XPATH><![CDATA[/CARD/FIELDS/FIELD[NAME='class_Gerfip']/VALUE]]></XPATH>
      </FIELD>
      <FIELD type="AdditionalFields" label="cab_Gerfip" source-type="AdditionalFields">
        <TAG><![CDATA[#PRIMEIROREGISTO:CA:cab_Gerfip#]]></TAG>
        <VALUE><![CDATA[#PRIMEIROREGISTO:CA:cab_Gerfip#]]></VALUE>
        <XPATH><![CDATA[/CARD/FIELDS/FIELD[NAME='cab_Gerfip']/VALUE]]></XPATH>
      </FIELD>
      <FIELD type="AdditionalFields" label="Sep_Concurso" source-type="AdditionalFields">
        <TAG><![CDATA[#PRIMEIROREGISTO:CA:Sep_Concurso#]]></TAG>
        <VALUE><![CDATA[#PRIMEIROREGISTO:CA:Sep_Concurso#]]></VALUE>
        <XPATH><![CDATA[/CARD/FIELDS/FIELD[NAME='Sep_Concurso']/VALUE]]></XPATH>
      </FIELD>
      <FIELD type="AdditionalFields" label="Tipo_Serv_RS" source-type="AdditionalFields">
        <TAG><![CDATA[#PRIMEIROREGISTO:CA:Tipo_Serv_RS#]]></TAG>
        <VALUE><![CDATA[#PRIMEIROREGISTO:CA:Tipo_Serv_RS#]]></VALUE>
        <XPATH><![CDATA[/CARD/FIELDS/FIELD[NAME='Tipo_Serv_RS']/VALUE]]></XPATH>
      </FIELD>
      <FIELD type="AdditionalFields" label="Estado_Serv" source-type="AdditionalFields">
        <TAG><![CDATA[#PRIMEIROREGISTO:CA:Estado_Serv#]]></TAG>
        <VALUE><![CDATA[#PRIMEIROREGISTO:CA:Estado_Serv#]]></VALUE>
        <XPATH><![CDATA[/CARD/FIELDS/FIELD[NAME='Estado_Serv']/VALUE]]></XPATH>
      </FIELD>
      <FIELD type="AdditionalFields" label="Sep_Helpdesk" source-type="AdditionalFields">
        <TAG><![CDATA[#PRIMEIROREGISTO:CA:Sep_Helpdesk#]]></TAG>
        <VALUE><![CDATA[#PRIMEIROREGISTO:CA:Sep_Helpdesk#]]></VALUE>
        <XPATH><![CDATA[/CARD/FIELDS/FIELD[NAME='Sep_Helpdesk']/VALUE]]></XPATH>
      </FIELD>
      <FIELD type="AdditionalFields" label="Sep_Reclamacoes" source-type="AdditionalFields">
        <TAG><![CDATA[#PRIMEIROREGISTO:CA:Sep_Reclamacoes#]]></TAG>
        <VALUE><![CDATA[#PRIMEIROREGISTO:CA:Sep_Reclamacoes#]]></VALUE>
        <XPATH><![CDATA[/CARD/FIELDS/FIELD[NAME='Sep_Reclamacoes']/VALUE]]></XPATH>
      </FIELD>
      <FIELD type="AdditionalFields" label="Sep_Conteudos" source-type="AdditionalFields">
        <TAG><![CDATA[#PRIMEIROREGISTO:CA:Sep_Conteudos#]]></TAG>
        <VALUE><![CDATA[#PRIMEIROREGISTO:CA:Sep_Conteudos#]]></VALUE>
        <XPATH><![CDATA[/CARD/FIELDS/FIELD[NAME='Sep_Conteudos']/VALUE]]></XPATH>
      </FIELD>
      <FIELD type="AdditionalFields" label="Sep_Eventos" source-type="AdditionalFields">
        <TAG><![CDATA[#PRIMEIROREGISTO:CA:Sep_Eventos#]]></TAG>
        <VALUE><![CDATA[#PRIMEIROREGISTO:CA:Sep_Eventos#]]></VALUE>
        <XPATH><![CDATA[/CARD/FIELDS/FIELD[NAME='Sep_Eventos']/VALUE]]></XPATH>
      </FIELD>
      <FIELD type="AdditionalFields" label="Sep_Biblio" source-type="AdditionalFields">
        <TAG><![CDATA[#PRIMEIROREGISTO:CA:Sep_Biblio#]]></TAG>
        <VALUE><![CDATA[#PRIMEIROREGISTO:CA:Sep_Biblio#]]></VALUE>
        <XPATH><![CDATA[/CARD/FIELDS/FIELD[NAME='Sep_Biblio']/VALUE]]></XPATH>
      </FIELD>
      <FIELD type="AdditionalFields" label="Sep_Empr_Bibl" source-type="AdditionalFields">
        <TAG><![CDATA[#PRIMEIROREGISTO:CA:Sep_Empr_Bibl#]]></TAG>
        <VALUE><![CDATA[#PRIMEIROREGISTO:CA:Sep_Empr_Bibl#]]></VALUE>
        <XPATH><![CDATA[/CARD/FIELDS/FIELD[NAME='Sep_Empr_Bibl']/VALUE]]></XPATH>
      </FIELD>
      <FIELD type="AdditionalFields" label="Sep_Edic" source-type="AdditionalFields">
        <TAG><![CDATA[#PRIMEIROREGISTO:CA:Sep_Edic#]]></TAG>
        <VALUE><![CDATA[#PRIMEIROREGISTO:CA:Sep_Edic#]]></VALUE>
        <XPATH><![CDATA[/CARD/FIELDS/FIELD[NAME='Sep_Edic']/VALUE]]></XPATH>
      </FIELD>
      <FIELD type="AdditionalFields" label="Sep_Arq" source-type="AdditionalFields">
        <TAG><![CDATA[#PRIMEIROREGISTO:CA:Sep_Arq#]]></TAG>
        <VALUE><![CDATA[#PRIMEIROREGISTO:CA:Sep_Arq#]]></VALUE>
        <XPATH><![CDATA[/CARD/FIELDS/FIELD[NAME='Sep_Arq']/VALUE]]></XPATH>
      </FIELD>
      <FIELD type="AdditionalFields" label="Sep_Trab_SR" source-type="AdditionalFields">
        <TAG><![CDATA[#PRIMEIROREGISTO:CA:Sep_Trab_SR#]]></TAG>
        <VALUE><![CDATA[#PRIMEIROREGISTO:CA:Sep_Trab_SR#]]></VALUE>
        <XPATH><![CDATA[/CARD/FIELDS/FIELD[NAME='Sep_Trab_SR']/VALUE]]></XPATH>
      </FIELD>
      <FIELD type="AdditionalFields" label="Sep_Plano" source-type="AdditionalFields">
        <TAG><![CDATA[#PRIMEIROREGISTO:CA:Sep_Plano#]]></TAG>
        <VALUE><![CDATA[#PRIMEIROREGISTO:CA:Sep_Plano#]]></VALUE>
        <XPATH><![CDATA[/CARD/FIELDS/FIELD[NAME='Sep_Plano']/VALUE]]></XPATH>
      </FIELD>
      <FIELD type="AdditionalFields" label="Sep_Editora" source-type="AdditionalFields">
        <TAG><![CDATA[#PRIMEIROREGISTO:CA:Sep_Editora#]]></TAG>
        <VALUE><![CDATA[#PRIMEIROREGISTO:CA:Sep_Editora#]]></VALUE>
        <XPATH><![CDATA[/CARD/FIELDS/FIELD[NAME='Sep_Editora']/VALUE]]></XPATH>
      </FIELD>
      <FIELD type="AdditionalFields" label="Tipo_Entidade" source-type="AdditionalFields">
        <TAG><![CDATA[#PRIMEIROREGISTO:CA:Tipo_Entidade#]]></TAG>
        <VALUE><![CDATA[#PRIMEIROREGISTO:CA:Tipo_Entidade#]]></VALUE>
        <XPATH><![CDATA[/CARD/FIELDS/FIELD[NAME='Tipo_Entidade']/VALUE]]></XPATH>
      </FIELD>
      <FIELD type="AdditionalFields" label="Sep_Protocolo" source-type="AdditionalFields">
        <TAG><![CDATA[#PRIMEIROREGISTO:CA:Sep_Protocolo#]]></TAG>
        <VALUE><![CDATA[#PRIMEIROREGISTO:CA:Sep_Protocolo#]]></VALUE>
        <XPATH><![CDATA[/CARD/FIELDS/FIELD[NAME='Sep_Protocolo']/VALUE]]></XPATH>
      </FIELD>
      <FIELD type="AdditionalFields" label="Tipo_Protocolo" source-type="AdditionalFields">
        <TAG><![CDATA[#PRIMEIROREGISTO:CA:Tipo_Protocolo#]]></TAG>
        <VALUE><![CDATA[#PRIMEIROREGISTO:CA:Tipo_Protocolo#]]></VALUE>
        <XPATH><![CDATA[/CARD/FIELDS/FIELD[NAME='Tipo_Protocolo']/VALUE]]></XPATH>
      </FIELD>
      <FIELD type="AdditionalFields" label="Sep_Recibos" source-type="AdditionalFields">
        <TAG><![CDATA[#PRIMEIROREGISTO:CA:Sep_Recibos#]]></TAG>
        <VALUE><![CDATA[#PRIMEIROREGISTO:CA:Sep_Recibos#]]></VALUE>
        <XPATH><![CDATA[/CARD/FIELDS/FIELD[NAME='Sep_Recibos']/VALUE]]></XPATH>
      </FIELD>
      <FIELD type="AdditionalFields" label="Sep_Financiam" source-type="AdditionalFields">
        <TAG><![CDATA[#PRIMEIROREGISTO:CA:Sep_Financiam#]]></TAG>
        <VALUE><![CDATA[#PRIMEIROREGISTO:CA:Sep_Financiam#]]></VALUE>
        <XPATH><![CDATA[/CARD/FIELDS/FIELD[NAME='Sep_Financiam']/VALUE]]></XPATH>
      </FIELD>
      <FIELD type="AdditionalFields" label="Sep_Atendim" source-type="AdditionalFields">
        <TAG><![CDATA[#PRIMEIROREGISTO:CA:Sep_Atendim#]]></TAG>
        <VALUE><![CDATA[#PRIMEIROREGISTO:CA:Sep_Atendim#]]></VALUE>
        <XPATH><![CDATA[/CARD/FIELDS/FIELD[NAME='Sep_Atendim']/VALUE]]></XPATH>
      </FIELD>
      <FIELD type="AdditionalFields" label="Tipo_Bem" source-type="AdditionalFields">
        <TAG><![CDATA[#PRIMEIROREGISTO:CA:Tipo_Bem#]]></TAG>
        <VALUE><![CDATA[#PRIMEIROREGISTO:CA:Tipo_Bem#]]></VALUE>
        <XPATH><![CDATA[/CARD/FIELDS/FIELD[NAME='Tipo_Be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Telefone" source-type="AdditionalFields">
        <TAG><![CDATA[#PRIMEIROPROCESSO:CA:Telefone#]]></TAG>
        <VALUE><![CDATA[#PRIMEIROPROCESSO:CA:Telefone#]]></VALUE>
        <XPATH><![CDATA[/CARD/FIELDS/FIELD[NAME='Telefone']/VALUE]]></XPATH>
      </FIELD>
      <FIELD type="AdditionalFields" label="FIELDSXML" source-type="AdditionalFields">
        <TAG><![CDATA[#PRIMEIROPROCESSO:CA:FIELDSXML#]]></TAG>
        <VALUE><![CDATA[#PRIMEIROPROCESSO:CA:FIELDSXML#]]></VALUE>
        <XPATH><![CDATA[/CARD/FIELDS/FIELD[NAME='FIELDSXML']/VALUE]]></XPATH>
      </FIELD>
      <FIELD type="AdditionalFields" label="Motivo" source-type="AdditionalFields">
        <TAG><![CDATA[#PRIMEIROPROCESSO:CA:Motivo#]]></TAG>
        <VALUE><![CDATA[#PRIMEIROPROCESSO:CA:Motivo#]]></VALUE>
        <XPATH><![CDATA[/CARD/FIELDS/FIELD[NAME='Motiv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Justificacao" source-type="AdditionalFields">
        <TAG><![CDATA[#PRIMEIROPROCESSO:CA:Justificacao#]]></TAG>
        <VALUE><![CDATA[#PRIMEIROPROCESSO:CA:Justificacao#]]></VALUE>
        <XPATH><![CDATA[/CARD/FIELDS/FIELD[NAME='Justificacao']/VALUE]]></XPATH>
      </FIELD>
      <FIELD type="AdditionalFields" label="Aviso_DR" source-type="AdditionalFields">
        <TAG><![CDATA[#PRIMEIROPROCESSO:CA:Aviso_DR#]]></TAG>
        <VALUE><![CDATA[#PRIMEIROPROCESSO:CA:Aviso_DR#]]></VALUE>
        <XPATH><![CDATA[/CARD/FIELDS/FIELD[NAME='Aviso_DR']/VALUE]]></XPATH>
      </FIELD>
      <FIELD type="AdditionalFields" label="Tipo_BS" source-type="AdditionalFields">
        <TAG><![CDATA[#PRIMEIROPROCESSO:CA:Tipo_BS#]]></TAG>
        <VALUE><![CDATA[#PRIMEIROPROCESSO:CA:Tipo_BS#]]></VALUE>
        <XPATH><![CDATA[/CARD/FIELDS/FIELD[NAME='Tipo_BS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CCusto" source-type="AdditionalFields">
        <TAG><![CDATA[#PRIMEIROPROCESSO:CA:CCusto#]]></TAG>
        <VALUE><![CDATA[#PRIMEIROPROCESSO:CA:CCusto#]]></VALUE>
        <XPATH><![CDATA[/CARD/FIELDS/FIELD[NAME='CCusto']/VALUE]]></XPATH>
      </FIELD>
      <FIELD type="AdditionalFields" label="Cod_CPV" source-type="AdditionalFields">
        <TAG><![CDATA[#PRIMEIROPROCESSO:CA:Cod_CPV#]]></TAG>
        <VALUE><![CDATA[#PRIMEIROPROCESSO:CA:Cod_CPV#]]></VALUE>
        <XPATH><![CDATA[/CARD/FIELDS/FIELD[NAME='Cod_CPV']/VALUE]]></XPATH>
      </FIELD>
      <FIELD type="AdditionalFields" label="Tipo_Acao" source-type="AdditionalFields">
        <TAG><![CDATA[#PRIMEIROPROCESSO:CA:Tipo_Acao#]]></TAG>
        <VALUE><![CDATA[#PRIMEIROPROCESSO:CA:Tipo_Acao#]]></VALUE>
        <XPATH><![CDATA[/CARD/FIELDS/FIELD[NAME='Tipo_Acao']/VALUE]]></XPATH>
      </FIELD>
      <FIELD type="AdditionalFields" label="Sep_For" source-type="AdditionalFields">
        <TAG><![CDATA[#PRIMEIROPROCESSO:CA:Sep_For#]]></TAG>
        <VALUE><![CDATA[#PRIMEIROPROCESSO:CA:Sep_For#]]></VALUE>
        <XPATH><![CDATA[/CARD/FIELDS/FIELD[NAME='Sep_For']/VALUE]]></XPATH>
      </FIELD>
      <FIELD type="AdditionalFields" label="Sep_AssTec" source-type="AdditionalFields">
        <TAG><![CDATA[#PRIMEIROPROCESSO:CA:Sep_AssTec#]]></TAG>
        <VALUE><![CDATA[#PRIMEIROPROCESSO:CA:Sep_AssTec#]]></VALUE>
        <XPATH><![CDATA[/CARD/FIELDS/FIELD[NAME='Sep_AssTec']/VALUE]]></XPATH>
      </FIELD>
      <FIELD type="AdditionalFields" label="Sep_PIT" source-type="AdditionalFields">
        <TAG><![CDATA[#PRIMEIROPROCESSO:CA:Sep_PIT#]]></TAG>
        <VALUE><![CDATA[#PRIMEIROPROCESSO:CA:Sep_PIT#]]></VALUE>
        <XPATH><![CDATA[/CARD/FIELDS/FIELD[NAME='Sep_PIT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NUMEROGESCOR" source-type="AdditionalFields">
        <TAG><![CDATA[#PRIMEIROPROCESSO:CA:NUMEROGESCOR#]]></TAG>
        <VALUE><![CDATA[#PRIMEIROPROCESSO:CA:NUMEROGESCOR#]]></VALUE>
        <XPATH><![CDATA[/CARD/FIELDS/FIELD[NAME='NUMEROGESCOR']/VALUE]]></XPATH>
      </FIELD>
      <FIELD type="AdditionalFields" label="TIPOGESCOR" source-type="AdditionalFields">
        <TAG><![CDATA[#PRIMEIROPROCESSO:CA:TIPOGESCOR#]]></TAG>
        <VALUE><![CDATA[#PRIMEIROPROCESSO:CA:TIPOGESCOR#]]></VALUE>
        <XPATH><![CDATA[/CARD/FIELDS/FIELD[NAME='TIPOGESCOR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class_Gerfip" source-type="AdditionalFields">
        <TAG><![CDATA[#PRIMEIROPROCESSO:CA:class_Gerfip#]]></TAG>
        <VALUE><![CDATA[#PRIMEIROPROCESSO:CA:class_Gerfip#]]></VALUE>
        <XPATH><![CDATA[/CARD/FIELDS/FIELD[NAME='class_Gerfip']/VALUE]]></XPATH>
      </FIELD>
      <FIELD type="AdditionalFields" label="cab_Gerfip" source-type="AdditionalFields">
        <TAG><![CDATA[#PRIMEIROPROCESSO:CA:cab_Gerfip#]]></TAG>
        <VALUE><![CDATA[#PRIMEIROPROCESSO:CA:cab_Gerfip#]]></VALUE>
        <XPATH><![CDATA[/CARD/FIELDS/FIELD[NAME='cab_Gerfip']/VALUE]]></XPATH>
      </FIELD>
      <FIELD type="AdditionalFields" label="Sep_Concurso" source-type="AdditionalFields">
        <TAG><![CDATA[#PRIMEIROPROCESSO:CA:Sep_Concurso#]]></TAG>
        <VALUE><![CDATA[#PRIMEIROPROCESSO:CA:Sep_Concurso#]]></VALUE>
        <XPATH><![CDATA[/CARD/FIELDS/FIELD[NAME='Sep_Concurso']/VALUE]]></XPATH>
      </FIELD>
      <FIELD type="AdditionalFields" label="Tipo_Serv_RS" source-type="AdditionalFields">
        <TAG><![CDATA[#PRIMEIROPROCESSO:CA:Tipo_Serv_RS#]]></TAG>
        <VALUE><![CDATA[#PRIMEIROPROCESSO:CA:Tipo_Serv_RS#]]></VALUE>
        <XPATH><![CDATA[/CARD/FIELDS/FIELD[NAME='Tipo_Serv_RS']/VALUE]]></XPATH>
      </FIELD>
      <FIELD type="AdditionalFields" label="Estado_Serv" source-type="AdditionalFields">
        <TAG><![CDATA[#PRIMEIROPROCESSO:CA:Estado_Serv#]]></TAG>
        <VALUE><![CDATA[#PRIMEIROPROCESSO:CA:Estado_Serv#]]></VALUE>
        <XPATH><![CDATA[/CARD/FIELDS/FIELD[NAME='Estado_Serv']/VALUE]]></XPATH>
      </FIELD>
      <FIELD type="AdditionalFields" label="Sep_Helpdesk" source-type="AdditionalFields">
        <TAG><![CDATA[#PRIMEIROPROCESSO:CA:Sep_Helpdesk#]]></TAG>
        <VALUE><![CDATA[#PRIMEIROPROCESSO:CA:Sep_Helpdesk#]]></VALUE>
        <XPATH><![CDATA[/CARD/FIELDS/FIELD[NAME='Sep_Helpdesk']/VALUE]]></XPATH>
      </FIELD>
      <FIELD type="AdditionalFields" label="Sep_Reclamacoes" source-type="AdditionalFields">
        <TAG><![CDATA[#PRIMEIROPROCESSO:CA:Sep_Reclamacoes#]]></TAG>
        <VALUE><![CDATA[#PRIMEIROPROCESSO:CA:Sep_Reclamacoes#]]></VALUE>
        <XPATH><![CDATA[/CARD/FIELDS/FIELD[NAME='Sep_Reclamacoes']/VALUE]]></XPATH>
      </FIELD>
      <FIELD type="AdditionalFields" label="Sep_Conteudos" source-type="AdditionalFields">
        <TAG><![CDATA[#PRIMEIROPROCESSO:CA:Sep_Conteudos#]]></TAG>
        <VALUE><![CDATA[#PRIMEIROPROCESSO:CA:Sep_Conteudos#]]></VALUE>
        <XPATH><![CDATA[/CARD/FIELDS/FIELD[NAME='Sep_Conteudos']/VALUE]]></XPATH>
      </FIELD>
      <FIELD type="AdditionalFields" label="Sep_Eventos" source-type="AdditionalFields">
        <TAG><![CDATA[#PRIMEIROPROCESSO:CA:Sep_Eventos#]]></TAG>
        <VALUE><![CDATA[#PRIMEIROPROCESSO:CA:Sep_Eventos#]]></VALUE>
        <XPATH><![CDATA[/CARD/FIELDS/FIELD[NAME='Sep_Eventos']/VALUE]]></XPATH>
      </FIELD>
      <FIELD type="AdditionalFields" label="Sep_Biblio" source-type="AdditionalFields">
        <TAG><![CDATA[#PRIMEIROPROCESSO:CA:Sep_Biblio#]]></TAG>
        <VALUE><![CDATA[#PRIMEIROPROCESSO:CA:Sep_Biblio#]]></VALUE>
        <XPATH><![CDATA[/CARD/FIELDS/FIELD[NAME='Sep_Biblio']/VALUE]]></XPATH>
      </FIELD>
      <FIELD type="AdditionalFields" label="Sep_Empr_Bibl" source-type="AdditionalFields">
        <TAG><![CDATA[#PRIMEIROPROCESSO:CA:Sep_Empr_Bibl#]]></TAG>
        <VALUE><![CDATA[#PRIMEIROPROCESSO:CA:Sep_Empr_Bibl#]]></VALUE>
        <XPATH><![CDATA[/CARD/FIELDS/FIELD[NAME='Sep_Empr_Bibl']/VALUE]]></XPATH>
      </FIELD>
      <FIELD type="AdditionalFields" label="Sep_Edic" source-type="AdditionalFields">
        <TAG><![CDATA[#PRIMEIROPROCESSO:CA:Sep_Edic#]]></TAG>
        <VALUE><![CDATA[#PRIMEIROPROCESSO:CA:Sep_Edic#]]></VALUE>
        <XPATH><![CDATA[/CARD/FIELDS/FIELD[NAME='Sep_Edic']/VALUE]]></XPATH>
      </FIELD>
      <FIELD type="AdditionalFields" label="Sep_Arq" source-type="AdditionalFields">
        <TAG><![CDATA[#PRIMEIROPROCESSO:CA:Sep_Arq#]]></TAG>
        <VALUE><![CDATA[#PRIMEIROPROCESSO:CA:Sep_Arq#]]></VALUE>
        <XPATH><![CDATA[/CARD/FIELDS/FIELD[NAME='Sep_Arq']/VALUE]]></XPATH>
      </FIELD>
      <FIELD type="AdditionalFields" label="Sep_Trab_SR" source-type="AdditionalFields">
        <TAG><![CDATA[#PRIMEIROPROCESSO:CA:Sep_Trab_SR#]]></TAG>
        <VALUE><![CDATA[#PRIMEIROPROCESSO:CA:Sep_Trab_SR#]]></VALUE>
        <XPATH><![CDATA[/CARD/FIELDS/FIELD[NAME='Sep_Trab_SR']/VALUE]]></XPATH>
      </FIELD>
      <FIELD type="AdditionalFields" label="Sep_Plano" source-type="AdditionalFields">
        <TAG><![CDATA[#PRIMEIROPROCESSO:CA:Sep_Plano#]]></TAG>
        <VALUE><![CDATA[#PRIMEIROPROCESSO:CA:Sep_Plano#]]></VALUE>
        <XPATH><![CDATA[/CARD/FIELDS/FIELD[NAME='Sep_Plano']/VALUE]]></XPATH>
      </FIELD>
      <FIELD type="AdditionalFields" label="Sep_Editora" source-type="AdditionalFields">
        <TAG><![CDATA[#PRIMEIROPROCESSO:CA:Sep_Editora#]]></TAG>
        <VALUE><![CDATA[#PRIMEIROPROCESSO:CA:Sep_Editora#]]></VALUE>
        <XPATH><![CDATA[/CARD/FIELDS/FIELD[NAME='Sep_Editora']/VALUE]]></XPATH>
      </FIELD>
      <FIELD type="AdditionalFields" label="Tipo_Entidade" source-type="AdditionalFields">
        <TAG><![CDATA[#PRIMEIROPROCESSO:CA:Tipo_Entidade#]]></TAG>
        <VALUE><![CDATA[#PRIMEIROPROCESSO:CA:Tipo_Entidade#]]></VALUE>
        <XPATH><![CDATA[/CARD/FIELDS/FIELD[NAME='Tipo_Entidade']/VALUE]]></XPATH>
      </FIELD>
      <FIELD type="AdditionalFields" label="Sep_Protocolo" source-type="AdditionalFields">
        <TAG><![CDATA[#PRIMEIROPROCESSO:CA:Sep_Protocolo#]]></TAG>
        <VALUE><![CDATA[#PRIMEIROPROCESSO:CA:Sep_Protocolo#]]></VALUE>
        <XPATH><![CDATA[/CARD/FIELDS/FIELD[NAME='Sep_Protocolo']/VALUE]]></XPATH>
      </FIELD>
      <FIELD type="AdditionalFields" label="Tipo_Protocolo" source-type="AdditionalFields">
        <TAG><![CDATA[#PRIMEIROPROCESSO:CA:Tipo_Protocolo#]]></TAG>
        <VALUE><![CDATA[#PRIMEIROPROCESSO:CA:Tipo_Protocolo#]]></VALUE>
        <XPATH><![CDATA[/CARD/FIELDS/FIELD[NAME='Tipo_Protocolo']/VALUE]]></XPATH>
      </FIELD>
      <FIELD type="AdditionalFields" label="Sep_Recibos" source-type="AdditionalFields">
        <TAG><![CDATA[#PRIMEIROPROCESSO:CA:Sep_Recibos#]]></TAG>
        <VALUE><![CDATA[#PRIMEIROPROCESSO:CA:Sep_Recibos#]]></VALUE>
        <XPATH><![CDATA[/CARD/FIELDS/FIELD[NAME='Sep_Recibos']/VALUE]]></XPATH>
      </FIELD>
      <FIELD type="AdditionalFields" label="Sep_Financiam" source-type="AdditionalFields">
        <TAG><![CDATA[#PRIMEIROPROCESSO:CA:Sep_Financiam#]]></TAG>
        <VALUE><![CDATA[#PRIMEIROPROCESSO:CA:Sep_Financiam#]]></VALUE>
        <XPATH><![CDATA[/CARD/FIELDS/FIELD[NAME='Sep_Financiam']/VALUE]]></XPATH>
      </FIELD>
      <FIELD type="AdditionalFields" label="Sep_Atendim" source-type="AdditionalFields">
        <TAG><![CDATA[#PRIMEIROPROCESSO:CA:Sep_Atendim#]]></TAG>
        <VALUE><![CDATA[#PRIMEIROPROCESSO:CA:Sep_Atendim#]]></VALUE>
        <XPATH><![CDATA[/CARD/FIELDS/FIELD[NAME='Sep_Atendim']/VALUE]]></XPATH>
      </FIELD>
      <FIELD type="AdditionalFields" label="Tipo_Bem" source-type="AdditionalFields">
        <TAG><![CDATA[#PRIMEIROPROCESSO:CA:Tipo_Bem#]]></TAG>
        <VALUE><![CDATA[#PRIMEIROPROCESSO:CA:Tipo_Bem#]]></VALUE>
        <XPATH><![CDATA[/CARD/FIELDS/FIELD[NAME='Tipo_Be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SIOE" source-type="EntityFields">
        <TAG><![CDATA[#REGISTO:ENTIDADE:SIOE#]]></TAG>
        <VALUE><![CDATA[SIOE]]></VALUE>
        <XPATH><![CDATA[/CARD/ENTITIES/ENTITY[TYPE='P']/PROPERTIES/PROPERTY[NAME='SIO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Telefone" source-type="AdditionalFields">
        <TAG><![CDATA[#REGISTO:CA:Telefone#]]></TAG>
        <VALUE><![CDATA[#REGISTO:CA:Telefone#]]></VALUE>
        <XPATH><![CDATA[/CARD/FIELDS/FIELD[NAME='Telefone']/VALUE]]></XPATH>
      </FIELD>
      <FIELD type="AdditionalFields" label="FIELDSXML" source-type="AdditionalFields">
        <TAG><![CDATA[#REGISTO:CA:FIELDSXML#]]></TAG>
        <VALUE><![CDATA[#REGISTO:CA:FIELDSXML#]]></VALUE>
        <XPATH><![CDATA[/CARD/FIELDS/FIELD[NAME='FIELDSXML']/VALUE]]></XPATH>
      </FIELD>
      <FIELD type="AdditionalFields" label="Motivo" source-type="AdditionalFields">
        <TAG><![CDATA[#REGISTO:CA:Motivo#]]></TAG>
        <VALUE><![CDATA[#REGISTO:CA:Motivo#]]></VALUE>
        <XPATH><![CDATA[/CARD/FIELDS/FIELD[NAME='Motiv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Periodo" source-type="AdditionalFields">
        <TAG><![CDATA[#REGISTO:CA:Periodo#]]></TAG>
        <VALUE><![CDATA[#REGISTO:CA:Periodo#]]></VALUE>
        <XPATH><![CDATA[/CARD/FIELDS/FIELD[NAME='Periodo']/VALUE]]></XPATH>
      </FIELD>
      <FIELD type="AdditionalFields" label="Justificacao" source-type="AdditionalFields">
        <TAG><![CDATA[#REGISTO:CA:Justificacao#]]></TAG>
        <VALUE><![CDATA[#REGISTO:CA:Justificacao#]]></VALUE>
        <XPATH><![CDATA[/CARD/FIELDS/FIELD[NAME='Justificacao']/VALUE]]></XPATH>
      </FIELD>
      <FIELD type="AdditionalFields" label="Aviso_DR" source-type="AdditionalFields">
        <TAG><![CDATA[#REGISTO:CA:Aviso_DR#]]></TAG>
        <VALUE><![CDATA[#REGISTO:CA:Aviso_DR#]]></VALUE>
        <XPATH><![CDATA[/CARD/FIELDS/FIELD[NAME='Aviso_DR']/VALUE]]></XPATH>
      </FIELD>
      <FIELD type="AdditionalFields" label="Tipo_BS" source-type="AdditionalFields">
        <TAG><![CDATA[#REGISTO:CA:Tipo_BS#]]></TAG>
        <VALUE><![CDATA[#REGISTO:CA:Tipo_BS#]]></VALUE>
        <XPATH><![CDATA[/CARD/FIELDS/FIELD[NAME='Tipo_BS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CCusto" source-type="AdditionalFields">
        <TAG><![CDATA[#REGISTO:CA:CCusto#]]></TAG>
        <VALUE><![CDATA[#REGISTO:CA:CCusto#]]></VALUE>
        <XPATH><![CDATA[/CARD/FIELDS/FIELD[NAME='CCusto']/VALUE]]></XPATH>
      </FIELD>
      <FIELD type="AdditionalFields" label="Cod_CPV" source-type="AdditionalFields">
        <TAG><![CDATA[#REGISTO:CA:Cod_CPV#]]></TAG>
        <VALUE><![CDATA[#REGISTO:CA:Cod_CPV#]]></VALUE>
        <XPATH><![CDATA[/CARD/FIELDS/FIELD[NAME='Cod_CPV']/VALUE]]></XPATH>
      </FIELD>
      <FIELD type="AdditionalFields" label="Tipo_Acao" source-type="AdditionalFields">
        <TAG><![CDATA[#REGISTO:CA:Tipo_Acao#]]></TAG>
        <VALUE><![CDATA[#REGISTO:CA:Tipo_Acao#]]></VALUE>
        <XPATH><![CDATA[/CARD/FIELDS/FIELD[NAME='Tipo_Acao']/VALUE]]></XPATH>
      </FIELD>
      <FIELD type="AdditionalFields" label="Sep_For" source-type="AdditionalFields">
        <TAG><![CDATA[#REGISTO:CA:Sep_For#]]></TAG>
        <VALUE><![CDATA[#REGISTO:CA:Sep_For#]]></VALUE>
        <XPATH><![CDATA[/CARD/FIELDS/FIELD[NAME='Sep_For']/VALUE]]></XPATH>
      </FIELD>
      <FIELD type="AdditionalFields" label="Sep_AssTec" source-type="AdditionalFields">
        <TAG><![CDATA[#REGISTO:CA:Sep_AssTec#]]></TAG>
        <VALUE><![CDATA[#REGISTO:CA:Sep_AssTec#]]></VALUE>
        <XPATH><![CDATA[/CARD/FIELDS/FIELD[NAME='Sep_AssTec']/VALUE]]></XPATH>
      </FIELD>
      <FIELD type="AdditionalFields" label="Sep_PIT" source-type="AdditionalFields">
        <TAG><![CDATA[#REGISTO:CA:Sep_PIT#]]></TAG>
        <VALUE><![CDATA[#REGISTO:CA:Sep_PIT#]]></VALUE>
        <XPATH><![CDATA[/CARD/FIELDS/FIELD[NAME='Sep_PIT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NUMEROGESCOR" source-type="AdditionalFields">
        <TAG><![CDATA[#REGISTO:CA:NUMEROGESCOR#]]></TAG>
        <VALUE><![CDATA[#REGISTO:CA:NUMEROGESCOR#]]></VALUE>
        <XPATH><![CDATA[/CARD/FIELDS/FIELD[NAME='NUMEROGESCOR']/VALUE]]></XPATH>
      </FIELD>
      <FIELD type="AdditionalFields" label="TIPOGESCOR" source-type="AdditionalFields">
        <TAG><![CDATA[#REGISTO:CA:TIPOGESCOR#]]></TAG>
        <VALUE><![CDATA[#REGISTO:CA:TIPOGESCOR#]]></VALUE>
        <XPATH><![CDATA[/CARD/FIELDS/FIELD[NAME='TIPOGESCOR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class_Gerfip" source-type="AdditionalFields">
        <TAG><![CDATA[#REGISTO:CA:class_Gerfip#]]></TAG>
        <VALUE><![CDATA[#REGISTO:CA:class_Gerfip#]]></VALUE>
        <XPATH><![CDATA[/CARD/FIELDS/FIELD[NAME='class_Gerfip']/VALUE]]></XPATH>
      </FIELD>
      <FIELD type="AdditionalFields" label="cab_Gerfip" source-type="AdditionalFields">
        <TAG><![CDATA[#REGISTO:CA:cab_Gerfip#]]></TAG>
        <VALUE><![CDATA[#REGISTO:CA:cab_Gerfip#]]></VALUE>
        <XPATH><![CDATA[/CARD/FIELDS/FIELD[NAME='cab_Gerfip']/VALUE]]></XPATH>
      </FIELD>
      <FIELD type="AdditionalFields" label="Sep_Concurso" source-type="AdditionalFields">
        <TAG><![CDATA[#REGISTO:CA:Sep_Concurso#]]></TAG>
        <VALUE><![CDATA[#REGISTO:CA:Sep_Concurso#]]></VALUE>
        <XPATH><![CDATA[/CARD/FIELDS/FIELD[NAME='Sep_Concurso']/VALUE]]></XPATH>
      </FIELD>
      <FIELD type="AdditionalFields" label="Tipo_Serv_RS" source-type="AdditionalFields">
        <TAG><![CDATA[#REGISTO:CA:Tipo_Serv_RS#]]></TAG>
        <VALUE><![CDATA[#REGISTO:CA:Tipo_Serv_RS#]]></VALUE>
        <XPATH><![CDATA[/CARD/FIELDS/FIELD[NAME='Tipo_Serv_RS']/VALUE]]></XPATH>
      </FIELD>
      <FIELD type="AdditionalFields" label="Estado_Serv" source-type="AdditionalFields">
        <TAG><![CDATA[#REGISTO:CA:Estado_Serv#]]></TAG>
        <VALUE><![CDATA[#REGISTO:CA:Estado_Serv#]]></VALUE>
        <XPATH><![CDATA[/CARD/FIELDS/FIELD[NAME='Estado_Serv']/VALUE]]></XPATH>
      </FIELD>
      <FIELD type="AdditionalFields" label="Sep_Helpdesk" source-type="AdditionalFields">
        <TAG><![CDATA[#REGISTO:CA:Sep_Helpdesk#]]></TAG>
        <VALUE><![CDATA[#REGISTO:CA:Sep_Helpdesk#]]></VALUE>
        <XPATH><![CDATA[/CARD/FIELDS/FIELD[NAME='Sep_Helpdesk']/VALUE]]></XPATH>
      </FIELD>
      <FIELD type="AdditionalFields" label="Sep_Reclamacoes" source-type="AdditionalFields">
        <TAG><![CDATA[#REGISTO:CA:Sep_Reclamacoes#]]></TAG>
        <VALUE><![CDATA[#REGISTO:CA:Sep_Reclamacoes#]]></VALUE>
        <XPATH><![CDATA[/CARD/FIELDS/FIELD[NAME='Sep_Reclamacoes']/VALUE]]></XPATH>
      </FIELD>
      <FIELD type="AdditionalFields" label="Sep_Conteudos" source-type="AdditionalFields">
        <TAG><![CDATA[#REGISTO:CA:Sep_Conteudos#]]></TAG>
        <VALUE><![CDATA[#REGISTO:CA:Sep_Conteudos#]]></VALUE>
        <XPATH><![CDATA[/CARD/FIELDS/FIELD[NAME='Sep_Conteudos']/VALUE]]></XPATH>
      </FIELD>
      <FIELD type="AdditionalFields" label="Sep_Eventos" source-type="AdditionalFields">
        <TAG><![CDATA[#REGISTO:CA:Sep_Eventos#]]></TAG>
        <VALUE><![CDATA[#REGISTO:CA:Sep_Eventos#]]></VALUE>
        <XPATH><![CDATA[/CARD/FIELDS/FIELD[NAME='Sep_Eventos']/VALUE]]></XPATH>
      </FIELD>
      <FIELD type="AdditionalFields" label="Sep_Biblio" source-type="AdditionalFields">
        <TAG><![CDATA[#REGISTO:CA:Sep_Biblio#]]></TAG>
        <VALUE><![CDATA[#REGISTO:CA:Sep_Biblio#]]></VALUE>
        <XPATH><![CDATA[/CARD/FIELDS/FIELD[NAME='Sep_Biblio']/VALUE]]></XPATH>
      </FIELD>
      <FIELD type="AdditionalFields" label="Sep_Empr_Bibl" source-type="AdditionalFields">
        <TAG><![CDATA[#REGISTO:CA:Sep_Empr_Bibl#]]></TAG>
        <VALUE><![CDATA[#REGISTO:CA:Sep_Empr_Bibl#]]></VALUE>
        <XPATH><![CDATA[/CARD/FIELDS/FIELD[NAME='Sep_Empr_Bibl']/VALUE]]></XPATH>
      </FIELD>
      <FIELD type="AdditionalFields" label="Sep_Edic" source-type="AdditionalFields">
        <TAG><![CDATA[#REGISTO:CA:Sep_Edic#]]></TAG>
        <VALUE><![CDATA[#REGISTO:CA:Sep_Edic#]]></VALUE>
        <XPATH><![CDATA[/CARD/FIELDS/FIELD[NAME='Sep_Edic']/VALUE]]></XPATH>
      </FIELD>
      <FIELD type="AdditionalFields" label="Sep_Arq" source-type="AdditionalFields">
        <TAG><![CDATA[#REGISTO:CA:Sep_Arq#]]></TAG>
        <VALUE><![CDATA[#REGISTO:CA:Sep_Arq#]]></VALUE>
        <XPATH><![CDATA[/CARD/FIELDS/FIELD[NAME='Sep_Arq']/VALUE]]></XPATH>
      </FIELD>
      <FIELD type="AdditionalFields" label="Sep_Trab_SR" source-type="AdditionalFields">
        <TAG><![CDATA[#REGISTO:CA:Sep_Trab_SR#]]></TAG>
        <VALUE><![CDATA[#REGISTO:CA:Sep_Trab_SR#]]></VALUE>
        <XPATH><![CDATA[/CARD/FIELDS/FIELD[NAME='Sep_Trab_SR']/VALUE]]></XPATH>
      </FIELD>
      <FIELD type="AdditionalFields" label="Sep_Plano" source-type="AdditionalFields">
        <TAG><![CDATA[#REGISTO:CA:Sep_Plano#]]></TAG>
        <VALUE><![CDATA[#REGISTO:CA:Sep_Plano#]]></VALUE>
        <XPATH><![CDATA[/CARD/FIELDS/FIELD[NAME='Sep_Plano']/VALUE]]></XPATH>
      </FIELD>
      <FIELD type="AdditionalFields" label="Sep_Editora" source-type="AdditionalFields">
        <TAG><![CDATA[#REGISTO:CA:Sep_Editora#]]></TAG>
        <VALUE><![CDATA[#REGISTO:CA:Sep_Editora#]]></VALUE>
        <XPATH><![CDATA[/CARD/FIELDS/FIELD[NAME='Sep_Editora']/VALUE]]></XPATH>
      </FIELD>
      <FIELD type="AdditionalFields" label="Tipo_Entidade" source-type="AdditionalFields">
        <TAG><![CDATA[#REGISTO:CA:Tipo_Entidade#]]></TAG>
        <VALUE><![CDATA[#REGISTO:CA:Tipo_Entidade#]]></VALUE>
        <XPATH><![CDATA[/CARD/FIELDS/FIELD[NAME='Tipo_Entidade']/VALUE]]></XPATH>
      </FIELD>
      <FIELD type="AdditionalFields" label="Sep_Protocolo" source-type="AdditionalFields">
        <TAG><![CDATA[#REGISTO:CA:Sep_Protocolo#]]></TAG>
        <VALUE><![CDATA[#REGISTO:CA:Sep_Protocolo#]]></VALUE>
        <XPATH><![CDATA[/CARD/FIELDS/FIELD[NAME='Sep_Protocolo']/VALUE]]></XPATH>
      </FIELD>
      <FIELD type="AdditionalFields" label="Tipo_Protocolo" source-type="AdditionalFields">
        <TAG><![CDATA[#REGISTO:CA:Tipo_Protocolo#]]></TAG>
        <VALUE><![CDATA[#REGISTO:CA:Tipo_Protocolo#]]></VALUE>
        <XPATH><![CDATA[/CARD/FIELDS/FIELD[NAME='Tipo_Protocolo']/VALUE]]></XPATH>
      </FIELD>
      <FIELD type="AdditionalFields" label="Sep_Recibos" source-type="AdditionalFields">
        <TAG><![CDATA[#REGISTO:CA:Sep_Recibos#]]></TAG>
        <VALUE><![CDATA[#REGISTO:CA:Sep_Recibos#]]></VALUE>
        <XPATH><![CDATA[/CARD/FIELDS/FIELD[NAME='Sep_Recibos']/VALUE]]></XPATH>
      </FIELD>
      <FIELD type="AdditionalFields" label="Sep_Financiam" source-type="AdditionalFields">
        <TAG><![CDATA[#REGISTO:CA:Sep_Financiam#]]></TAG>
        <VALUE><![CDATA[#REGISTO:CA:Sep_Financiam#]]></VALUE>
        <XPATH><![CDATA[/CARD/FIELDS/FIELD[NAME='Sep_Financiam']/VALUE]]></XPATH>
      </FIELD>
      <FIELD type="AdditionalFields" label="Sep_Atendim" source-type="AdditionalFields">
        <TAG><![CDATA[#REGISTO:CA:Sep_Atendim#]]></TAG>
        <VALUE><![CDATA[#REGISTO:CA:Sep_Atendim#]]></VALUE>
        <XPATH><![CDATA[/CARD/FIELDS/FIELD[NAME='Sep_Atendim']/VALUE]]></XPATH>
      </FIELD>
      <FIELD type="AdditionalFields" label="Tipo_Bem" source-type="AdditionalFields">
        <TAG><![CDATA[#REGISTO:CA:Tipo_Bem#]]></TAG>
        <VALUE><![CDATA[#REGISTO:CA:Tipo_Bem#]]></VALUE>
        <XPATH><![CDATA[/CARD/FIELDS/FIELD[NAME='Tipo_Be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Telefone" source-type="AdditionalFields">
        <TAG><![CDATA[#CONTEXTPROCESS:CA:Telefone#]]></TAG>
        <VALUE><![CDATA[Telefone]]></VALUE>
        <XPATH><![CDATA[/PROCESS/FIELDS/FIELD[NAME='Telefone']/VALUE]]></XPATH>
      </FIELD>
      <FIELD type="AdditionalFields" label="FIELDSXML" source-type="AdditionalFields">
        <TAG><![CDATA[#CONTEXTPROCESS:CA:FIELDSXML#]]></TAG>
        <VALUE><![CDATA[FIELDSXML]]></VALUE>
        <XPATH><![CDATA[/PROCESS/FIELDS/FIELD[NAME='FIELDSXML']/VALUE]]></XPATH>
      </FIELD>
      <FIELD type="AdditionalFields" label="Motivo" source-type="AdditionalFields">
        <TAG><![CDATA[#CONTEXTPROCESS:CA:Motivo#]]></TAG>
        <VALUE><![CDATA[Motivo]]></VALUE>
        <XPATH><![CDATA[/PROCESS/FIELDS/FIELD[NAME='Motiv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Justificacao" source-type="AdditionalFields">
        <TAG><![CDATA[#CONTEXTPROCESS:CA:Justificacao#]]></TAG>
        <VALUE><![CDATA[Justificacao]]></VALUE>
        <XPATH><![CDATA[/PROCESS/FIELDS/FIELD[NAME='Justificacao']/VALUE]]></XPATH>
      </FIELD>
      <FIELD type="AdditionalFields" label="Aviso_DR" source-type="AdditionalFields">
        <TAG><![CDATA[#CONTEXTPROCESS:CA:Aviso_DR#]]></TAG>
        <VALUE><![CDATA[Aviso_DR]]></VALUE>
        <XPATH><![CDATA[/PROCESS/FIELDS/FIELD[NAME='Aviso_DR']/VALUE]]></XPATH>
      </FIELD>
      <FIELD type="AdditionalFields" label="Tipo_BS" source-type="AdditionalFields">
        <TAG><![CDATA[#CONTEXTPROCESS:CA:Tipo_BS#]]></TAG>
        <VALUE><![CDATA[Tipo_BS]]></VALUE>
        <XPATH><![CDATA[/PROCESS/FIELDS/FIELD[NAME='Tipo_BS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CCusto" source-type="AdditionalFields">
        <TAG><![CDATA[#CONTEXTPROCESS:CA:CCusto#]]></TAG>
        <VALUE><![CDATA[CCusto]]></VALUE>
        <XPATH><![CDATA[/PROCESS/FIELDS/FIELD[NAME='CCusto']/VALUE]]></XPATH>
      </FIELD>
      <FIELD type="AdditionalFields" label="Cod_CPV" source-type="AdditionalFields">
        <TAG><![CDATA[#CONTEXTPROCESS:CA:Cod_CPV#]]></TAG>
        <VALUE><![CDATA[Cod_CPV]]></VALUE>
        <XPATH><![CDATA[/PROCESS/FIELDS/FIELD[NAME='Cod_CPV']/VALUE]]></XPATH>
      </FIELD>
      <FIELD type="AdditionalFields" label="Tipo_Acao" source-type="AdditionalFields">
        <TAG><![CDATA[#CONTEXTPROCESS:CA:Tipo_Acao#]]></TAG>
        <VALUE><![CDATA[Tipo_Acao]]></VALUE>
        <XPATH><![CDATA[/PROCESS/FIELDS/FIELD[NAME='Tipo_Acao']/VALUE]]></XPATH>
      </FIELD>
      <FIELD type="AdditionalFields" label="Sep_For" source-type="AdditionalFields">
        <TAG><![CDATA[#CONTEXTPROCESS:CA:Sep_For#]]></TAG>
        <VALUE><![CDATA[Sep_For]]></VALUE>
        <XPATH><![CDATA[/PROCESS/FIELDS/FIELD[NAME='Sep_For']/VALUE]]></XPATH>
      </FIELD>
      <FIELD type="AdditionalFields" label="Sep_AssTec" source-type="AdditionalFields">
        <TAG><![CDATA[#CONTEXTPROCESS:CA:Sep_AssTec#]]></TAG>
        <VALUE><![CDATA[Sep_AssTec]]></VALUE>
        <XPATH><![CDATA[/PROCESS/FIELDS/FIELD[NAME='Sep_AssTec']/VALUE]]></XPATH>
      </FIELD>
      <FIELD type="AdditionalFields" label="Sep_PIT" source-type="AdditionalFields">
        <TAG><![CDATA[#CONTEXTPROCESS:CA:Sep_PIT#]]></TAG>
        <VALUE><![CDATA[Sep_PIT]]></VALUE>
        <XPATH><![CDATA[/PROCESS/FIELDS/FIELD[NAME='Sep_PIT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NUMEROGESCOR" source-type="AdditionalFields">
        <TAG><![CDATA[#CONTEXTPROCESS:CA:NUMEROGESCOR#]]></TAG>
        <VALUE><![CDATA[NUMEROGESCOR]]></VALUE>
        <XPATH><![CDATA[/PROCESS/FIELDS/FIELD[NAME='NUMEROGESCOR']/VALUE]]></XPATH>
      </FIELD>
      <FIELD type="AdditionalFields" label="TIPOGESCOR" source-type="AdditionalFields">
        <TAG><![CDATA[#CONTEXTPROCESS:CA:TIPOGESCOR#]]></TAG>
        <VALUE><![CDATA[TIPOGESCOR]]></VALUE>
        <XPATH><![CDATA[/PROCESS/FIELDS/FIELD[NAME='TIPOGESCOR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class_Gerfip" source-type="AdditionalFields">
        <TAG><![CDATA[#CONTEXTPROCESS:CA:class_Gerfip#]]></TAG>
        <VALUE><![CDATA[class_Gerfip]]></VALUE>
        <XPATH><![CDATA[/PROCESS/FIELDS/FIELD[NAME='class_Gerfip']/VALUE]]></XPATH>
      </FIELD>
      <FIELD type="AdditionalFields" label="cab_Gerfip" source-type="AdditionalFields">
        <TAG><![CDATA[#CONTEXTPROCESS:CA:cab_Gerfip#]]></TAG>
        <VALUE><![CDATA[cab_Gerfip]]></VALUE>
        <XPATH><![CDATA[/PROCESS/FIELDS/FIELD[NAME='cab_Gerfip']/VALUE]]></XPATH>
      </FIELD>
      <FIELD type="AdditionalFields" label="Sep_Concurso" source-type="AdditionalFields">
        <TAG><![CDATA[#CONTEXTPROCESS:CA:Sep_Concurso#]]></TAG>
        <VALUE><![CDATA[Sep_Concurso]]></VALUE>
        <XPATH><![CDATA[/PROCESS/FIELDS/FIELD[NAME='Sep_Concurso']/VALUE]]></XPATH>
      </FIELD>
      <FIELD type="AdditionalFields" label="Tipo_Serv_RS" source-type="AdditionalFields">
        <TAG><![CDATA[#CONTEXTPROCESS:CA:Tipo_Serv_RS#]]></TAG>
        <VALUE><![CDATA[Tipo_Serv_RS]]></VALUE>
        <XPATH><![CDATA[/PROCESS/FIELDS/FIELD[NAME='Tipo_Serv_RS']/VALUE]]></XPATH>
      </FIELD>
      <FIELD type="AdditionalFields" label="Estado_Serv" source-type="AdditionalFields">
        <TAG><![CDATA[#CONTEXTPROCESS:CA:Estado_Serv#]]></TAG>
        <VALUE><![CDATA[Estado_Serv]]></VALUE>
        <XPATH><![CDATA[/PROCESS/FIELDS/FIELD[NAME='Estado_Serv']/VALUE]]></XPATH>
      </FIELD>
      <FIELD type="AdditionalFields" label="Sep_Helpdesk" source-type="AdditionalFields">
        <TAG><![CDATA[#CONTEXTPROCESS:CA:Sep_Helpdesk#]]></TAG>
        <VALUE><![CDATA[Sep_Helpdesk]]></VALUE>
        <XPATH><![CDATA[/PROCESS/FIELDS/FIELD[NAME='Sep_Helpdesk']/VALUE]]></XPATH>
      </FIELD>
      <FIELD type="AdditionalFields" label="Sep_Reclamacoes" source-type="AdditionalFields">
        <TAG><![CDATA[#CONTEXTPROCESS:CA:Sep_Reclamacoes#]]></TAG>
        <VALUE><![CDATA[Sep_Reclamacoes]]></VALUE>
        <XPATH><![CDATA[/PROCESS/FIELDS/FIELD[NAME='Sep_Reclamacoes']/VALUE]]></XPATH>
      </FIELD>
      <FIELD type="AdditionalFields" label="Sep_Conteudos" source-type="AdditionalFields">
        <TAG><![CDATA[#CONTEXTPROCESS:CA:Sep_Conteudos#]]></TAG>
        <VALUE><![CDATA[Sep_Conteudos]]></VALUE>
        <XPATH><![CDATA[/PROCESS/FIELDS/FIELD[NAME='Sep_Conteudos']/VALUE]]></XPATH>
      </FIELD>
      <FIELD type="AdditionalFields" label="Sep_Eventos" source-type="AdditionalFields">
        <TAG><![CDATA[#CONTEXTPROCESS:CA:Sep_Eventos#]]></TAG>
        <VALUE><![CDATA[Sep_Eventos]]></VALUE>
        <XPATH><![CDATA[/PROCESS/FIELDS/FIELD[NAME='Sep_Eventos']/VALUE]]></XPATH>
      </FIELD>
      <FIELD type="AdditionalFields" label="Sep_Biblio" source-type="AdditionalFields">
        <TAG><![CDATA[#CONTEXTPROCESS:CA:Sep_Biblio#]]></TAG>
        <VALUE><![CDATA[Sep_Biblio]]></VALUE>
        <XPATH><![CDATA[/PROCESS/FIELDS/FIELD[NAME='Sep_Biblio']/VALUE]]></XPATH>
      </FIELD>
      <FIELD type="AdditionalFields" label="Sep_Empr_Bibl" source-type="AdditionalFields">
        <TAG><![CDATA[#CONTEXTPROCESS:CA:Sep_Empr_Bibl#]]></TAG>
        <VALUE><![CDATA[Sep_Empr_Bibl]]></VALUE>
        <XPATH><![CDATA[/PROCESS/FIELDS/FIELD[NAME='Sep_Empr_Bibl']/VALUE]]></XPATH>
      </FIELD>
      <FIELD type="AdditionalFields" label="Sep_Edic" source-type="AdditionalFields">
        <TAG><![CDATA[#CONTEXTPROCESS:CA:Sep_Edic#]]></TAG>
        <VALUE><![CDATA[Sep_Edic]]></VALUE>
        <XPATH><![CDATA[/PROCESS/FIELDS/FIELD[NAME='Sep_Edic']/VALUE]]></XPATH>
      </FIELD>
      <FIELD type="AdditionalFields" label="Sep_Arq" source-type="AdditionalFields">
        <TAG><![CDATA[#CONTEXTPROCESS:CA:Sep_Arq#]]></TAG>
        <VALUE><![CDATA[Sep_Arq]]></VALUE>
        <XPATH><![CDATA[/PROCESS/FIELDS/FIELD[NAME='Sep_Arq']/VALUE]]></XPATH>
      </FIELD>
      <FIELD type="AdditionalFields" label="Sep_Trab_SR" source-type="AdditionalFields">
        <TAG><![CDATA[#CONTEXTPROCESS:CA:Sep_Trab_SR#]]></TAG>
        <VALUE><![CDATA[Sep_Trab_SR]]></VALUE>
        <XPATH><![CDATA[/PROCESS/FIELDS/FIELD[NAME='Sep_Trab_SR']/VALUE]]></XPATH>
      </FIELD>
      <FIELD type="AdditionalFields" label="Sep_Plano" source-type="AdditionalFields">
        <TAG><![CDATA[#CONTEXTPROCESS:CA:Sep_Plano#]]></TAG>
        <VALUE><![CDATA[Sep_Plano]]></VALUE>
        <XPATH><![CDATA[/PROCESS/FIELDS/FIELD[NAME='Sep_Plano']/VALUE]]></XPATH>
      </FIELD>
      <FIELD type="AdditionalFields" label="Sep_Editora" source-type="AdditionalFields">
        <TAG><![CDATA[#CONTEXTPROCESS:CA:Sep_Editora#]]></TAG>
        <VALUE><![CDATA[Sep_Editora]]></VALUE>
        <XPATH><![CDATA[/PROCESS/FIELDS/FIELD[NAME='Sep_Editora']/VALUE]]></XPATH>
      </FIELD>
      <FIELD type="AdditionalFields" label="Tipo_Entidade" source-type="AdditionalFields">
        <TAG><![CDATA[#CONTEXTPROCESS:CA:Tipo_Entidade#]]></TAG>
        <VALUE><![CDATA[Tipo_Entidade]]></VALUE>
        <XPATH><![CDATA[/PROCESS/FIELDS/FIELD[NAME='Tipo_Entidade']/VALUE]]></XPATH>
      </FIELD>
      <FIELD type="AdditionalFields" label="Sep_Protocolo" source-type="AdditionalFields">
        <TAG><![CDATA[#CONTEXTPROCESS:CA:Sep_Protocolo#]]></TAG>
        <VALUE><![CDATA[Sep_Protocolo]]></VALUE>
        <XPATH><![CDATA[/PROCESS/FIELDS/FIELD[NAME='Sep_Protocolo']/VALUE]]></XPATH>
      </FIELD>
      <FIELD type="AdditionalFields" label="Tipo_Protocolo" source-type="AdditionalFields">
        <TAG><![CDATA[#CONTEXTPROCESS:CA:Tipo_Protocolo#]]></TAG>
        <VALUE><![CDATA[Tipo_Protocolo]]></VALUE>
        <XPATH><![CDATA[/PROCESS/FIELDS/FIELD[NAME='Tipo_Protocolo']/VALUE]]></XPATH>
      </FIELD>
      <FIELD type="AdditionalFields" label="Sep_Recibos" source-type="AdditionalFields">
        <TAG><![CDATA[#CONTEXTPROCESS:CA:Sep_Recibos#]]></TAG>
        <VALUE><![CDATA[Sep_Recibos]]></VALUE>
        <XPATH><![CDATA[/PROCESS/FIELDS/FIELD[NAME='Sep_Recibos']/VALUE]]></XPATH>
      </FIELD>
      <FIELD type="AdditionalFields" label="Sep_Financiam" source-type="AdditionalFields">
        <TAG><![CDATA[#CONTEXTPROCESS:CA:Sep_Financiam#]]></TAG>
        <VALUE><![CDATA[Sep_Financiam]]></VALUE>
        <XPATH><![CDATA[/PROCESS/FIELDS/FIELD[NAME='Sep_Financiam']/VALUE]]></XPATH>
      </FIELD>
      <FIELD type="AdditionalFields" label="Sep_Atendim" source-type="AdditionalFields">
        <TAG><![CDATA[#CONTEXTPROCESS:CA:Sep_Atendim#]]></TAG>
        <VALUE><![CDATA[Sep_Atendim]]></VALUE>
        <XPATH><![CDATA[/PROCESS/FIELDS/FIELD[NAME='Sep_Atendim']/VALUE]]></XPATH>
      </FIELD>
      <FIELD type="AdditionalFields" label="Tipo_Bem" source-type="AdditionalFields">
        <TAG><![CDATA[#CONTEXTPROCESS:CA:Tipo_Bem#]]></TAG>
        <VALUE><![CDATA[Tipo_Bem]]></VALUE>
        <XPATH><![CDATA[/PROCESS/FIELDS/FIELD[NAME='Tipo_Bem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49BA-892E-4CA7-9F88-10E52ED38AE9}">
  <ds:schemaRefs/>
</ds:datastoreItem>
</file>

<file path=customXml/itemProps2.xml><?xml version="1.0" encoding="utf-8"?>
<ds:datastoreItem xmlns:ds="http://schemas.openxmlformats.org/officeDocument/2006/customXml" ds:itemID="{D48ADDFA-E71C-48E8-9461-A6DDCEF5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CONTRATO ESTÁGIOS PROFISSIONAIS PEPAC - V6 21JUNI10.dotm</Template>
  <TotalTime>24</TotalTime>
  <Pages>8</Pages>
  <Words>1863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NSI nº</vt:lpstr>
      <vt:lpstr>NSI nº</vt:lpstr>
    </vt:vector>
  </TitlesOfParts>
  <Company>HP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 nº</dc:title>
  <dc:creator>nlopes</dc:creator>
  <cp:lastModifiedBy>Teresa Vieira</cp:lastModifiedBy>
  <cp:revision>8</cp:revision>
  <cp:lastPrinted>2010-05-25T03:08:00Z</cp:lastPrinted>
  <dcterms:created xsi:type="dcterms:W3CDTF">2021-09-22T18:29:00Z</dcterms:created>
  <dcterms:modified xsi:type="dcterms:W3CDTF">2021-09-24T15:21:00Z</dcterms:modified>
</cp:coreProperties>
</file>